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3" w:rsidRDefault="00332083" w:rsidP="007519EC">
      <w:pPr>
        <w:pStyle w:val="Normal05liefter"/>
        <w:spacing w:line="360" w:lineRule="auto"/>
      </w:pPr>
      <w:r>
        <w:rPr>
          <w:b/>
          <w:sz w:val="28"/>
          <w:szCs w:val="28"/>
        </w:rPr>
        <w:t>Referat af generalforsamling den 7. februar 2015</w:t>
      </w:r>
      <w:r>
        <w:tab/>
      </w:r>
    </w:p>
    <w:p w:rsidR="00332083" w:rsidRDefault="00332083" w:rsidP="007519EC">
      <w:pPr>
        <w:pStyle w:val="Normal05liefter"/>
        <w:spacing w:line="360" w:lineRule="auto"/>
      </w:pPr>
    </w:p>
    <w:p w:rsidR="00356758" w:rsidRDefault="00332083" w:rsidP="00356758">
      <w:r w:rsidRPr="000B55D8">
        <w:rPr>
          <w:b/>
        </w:rPr>
        <w:t>Valg af dirigent</w:t>
      </w:r>
      <w:r>
        <w:t>:</w:t>
      </w:r>
      <w:r w:rsidR="00356758">
        <w:t xml:space="preserve"> Bjarne Simonsen</w:t>
      </w:r>
    </w:p>
    <w:p w:rsidR="00356758" w:rsidRDefault="00356758" w:rsidP="00356758"/>
    <w:p w:rsidR="00356758" w:rsidRDefault="00356758" w:rsidP="00356758">
      <w:r>
        <w:t xml:space="preserve">Bjarne tjekkede at vi har indkaldt til generalforsamling til tiden, og forslagene var bestyrelsen i hænde til tiden. </w:t>
      </w:r>
    </w:p>
    <w:p w:rsidR="00356758" w:rsidRDefault="00356758" w:rsidP="00356758"/>
    <w:p w:rsidR="00356758" w:rsidRDefault="00356758" w:rsidP="00356758">
      <w:r w:rsidRPr="000B55D8">
        <w:rPr>
          <w:b/>
        </w:rPr>
        <w:t>Valg af stemmetællere</w:t>
      </w:r>
      <w:r>
        <w:t>: Jytte Vognsvend og Alsing Christensen</w:t>
      </w:r>
    </w:p>
    <w:p w:rsidR="003C0FA0" w:rsidRDefault="003C0FA0" w:rsidP="00356758"/>
    <w:p w:rsidR="003C0FA0" w:rsidRDefault="003C0FA0" w:rsidP="00356758">
      <w:r w:rsidRPr="000B55D8">
        <w:rPr>
          <w:b/>
        </w:rPr>
        <w:t>Formanden aflægger bestyrelsen</w:t>
      </w:r>
      <w:r w:rsidR="00A72087">
        <w:rPr>
          <w:b/>
        </w:rPr>
        <w:t>s</w:t>
      </w:r>
      <w:r w:rsidRPr="000B55D8">
        <w:rPr>
          <w:b/>
        </w:rPr>
        <w:t xml:space="preserve"> beretning</w:t>
      </w:r>
      <w:r>
        <w:t>: Ved Jan Larsen</w:t>
      </w:r>
    </w:p>
    <w:p w:rsidR="003C0FA0" w:rsidRDefault="003C0FA0" w:rsidP="00356758"/>
    <w:p w:rsidR="003C0FA0" w:rsidRDefault="003C0FA0" w:rsidP="00356758">
      <w:r>
        <w:t>2014 bar meget præg af DM</w:t>
      </w:r>
      <w:r w:rsidR="000B55D8">
        <w:t>,</w:t>
      </w:r>
      <w:r>
        <w:t xml:space="preserve"> trods det har vi fået kåret 4 nye hunde</w:t>
      </w:r>
      <w:r w:rsidR="000B55D8">
        <w:t>, 8 hunde har fået halve eller hele oprykninger.</w:t>
      </w:r>
    </w:p>
    <w:p w:rsidR="000B55D8" w:rsidRDefault="000B55D8" w:rsidP="00356758">
      <w:r>
        <w:t>Vi har afholdt Skovkøbing Grandprix sammen med Skovbo.</w:t>
      </w:r>
    </w:p>
    <w:p w:rsidR="000B55D8" w:rsidRDefault="000B55D8" w:rsidP="00356758">
      <w:r>
        <w:t>Vi har fået vores egen Fane.</w:t>
      </w:r>
    </w:p>
    <w:p w:rsidR="003B044D" w:rsidRDefault="003B044D" w:rsidP="00356758">
      <w:r>
        <w:t>Vi har fået 3 LF-mester.</w:t>
      </w:r>
    </w:p>
    <w:p w:rsidR="003B044D" w:rsidRDefault="000B55D8" w:rsidP="00356758">
      <w:r>
        <w:t>Vi har hold</w:t>
      </w:r>
      <w:r w:rsidR="003B044D">
        <w:t>t</w:t>
      </w:r>
      <w:r>
        <w:t xml:space="preserve"> sommerfest, årsfest og juleafslutning</w:t>
      </w:r>
      <w:r w:rsidR="003B044D">
        <w:t>.</w:t>
      </w:r>
    </w:p>
    <w:p w:rsidR="003B044D" w:rsidRDefault="003B044D" w:rsidP="00356758"/>
    <w:p w:rsidR="003B044D" w:rsidRDefault="003B044D" w:rsidP="00356758">
      <w:r>
        <w:t>Beretningen blev godkendt.</w:t>
      </w:r>
    </w:p>
    <w:p w:rsidR="003B044D" w:rsidRDefault="003B044D" w:rsidP="00356758"/>
    <w:p w:rsidR="003B044D" w:rsidRDefault="003B044D" w:rsidP="00356758">
      <w:r w:rsidRPr="003B044D">
        <w:rPr>
          <w:b/>
        </w:rPr>
        <w:t>Regnskabet</w:t>
      </w:r>
      <w:r>
        <w:rPr>
          <w:b/>
        </w:rPr>
        <w:t xml:space="preserve"> fremlægges:</w:t>
      </w:r>
      <w:r>
        <w:t xml:space="preserve"> Ved kasser</w:t>
      </w:r>
      <w:r w:rsidR="000A2CD2">
        <w:t>er</w:t>
      </w:r>
      <w:r>
        <w:t xml:space="preserve"> Niels Sørensen</w:t>
      </w:r>
    </w:p>
    <w:p w:rsidR="003B044D" w:rsidRDefault="003B044D" w:rsidP="00356758"/>
    <w:p w:rsidR="003B044D" w:rsidRDefault="003B044D" w:rsidP="00356758">
      <w:r>
        <w:t>Regnskabet blev godkendt.</w:t>
      </w:r>
    </w:p>
    <w:p w:rsidR="003B044D" w:rsidRDefault="003B044D" w:rsidP="00356758"/>
    <w:p w:rsidR="003B044D" w:rsidRDefault="003B044D" w:rsidP="00356758">
      <w:r>
        <w:rPr>
          <w:b/>
        </w:rPr>
        <w:t>Aktivitetsplan fremlægges:</w:t>
      </w:r>
      <w:r>
        <w:t xml:space="preserve"> Ved Ulla Petersen</w:t>
      </w:r>
    </w:p>
    <w:p w:rsidR="003B044D" w:rsidRDefault="003B044D" w:rsidP="00356758"/>
    <w:p w:rsidR="003B044D" w:rsidRDefault="003B044D" w:rsidP="00356758">
      <w:r>
        <w:t>Skovkøbing Grandprix igen i år og hvis ikke Skovbo kan/vil være med kunne man spørge Maribo og Nakskov.</w:t>
      </w:r>
    </w:p>
    <w:p w:rsidR="003B044D" w:rsidRDefault="003B044D" w:rsidP="00356758"/>
    <w:p w:rsidR="00FC0355" w:rsidRDefault="00FC0355" w:rsidP="00356758">
      <w:r>
        <w:rPr>
          <w:b/>
        </w:rPr>
        <w:t>Valg af formand:</w:t>
      </w:r>
      <w:r>
        <w:t xml:space="preserve"> Ulla Petersen (for 1 år)</w:t>
      </w:r>
    </w:p>
    <w:p w:rsidR="00FC0355" w:rsidRDefault="00FC0355" w:rsidP="00356758"/>
    <w:p w:rsidR="00FC0355" w:rsidRDefault="00FC0355" w:rsidP="00356758">
      <w:r>
        <w:rPr>
          <w:b/>
        </w:rPr>
        <w:t xml:space="preserve">Valg af </w:t>
      </w:r>
      <w:proofErr w:type="gramStart"/>
      <w:r>
        <w:rPr>
          <w:b/>
        </w:rPr>
        <w:t xml:space="preserve">bestyrelsesmedlemmer:  </w:t>
      </w:r>
      <w:r>
        <w:t>Jan</w:t>
      </w:r>
      <w:proofErr w:type="gramEnd"/>
      <w:r>
        <w:t xml:space="preserve"> Larsen (genvalgt)</w:t>
      </w:r>
    </w:p>
    <w:p w:rsidR="00FC0355" w:rsidRPr="00FC0355" w:rsidRDefault="00FC0355" w:rsidP="00356758">
      <w:r>
        <w:t xml:space="preserve">                                                     Niels Sørensen (genvalgt)</w:t>
      </w:r>
    </w:p>
    <w:p w:rsidR="000B55D8" w:rsidRDefault="00FC0355" w:rsidP="00356758">
      <w:r>
        <w:t xml:space="preserve">                                                     Tina Lorentzen</w:t>
      </w:r>
    </w:p>
    <w:p w:rsidR="00FC0355" w:rsidRDefault="00FC0355" w:rsidP="00356758"/>
    <w:p w:rsidR="00FC0355" w:rsidRPr="00FC0355" w:rsidRDefault="00FC0355" w:rsidP="00356758">
      <w:r>
        <w:rPr>
          <w:b/>
        </w:rPr>
        <w:t xml:space="preserve">Valg af bestyrelsessuppleanter for 1 år af </w:t>
      </w:r>
      <w:proofErr w:type="gramStart"/>
      <w:r>
        <w:rPr>
          <w:b/>
        </w:rPr>
        <w:t xml:space="preserve">gangen:  </w:t>
      </w:r>
      <w:r w:rsidRPr="00FC0355">
        <w:t>Susanne</w:t>
      </w:r>
      <w:proofErr w:type="gramEnd"/>
      <w:r w:rsidRPr="00FC0355">
        <w:t xml:space="preserve"> Storm</w:t>
      </w:r>
    </w:p>
    <w:p w:rsidR="00FC0355" w:rsidRDefault="00FC0355" w:rsidP="00356758">
      <w:r w:rsidRPr="00FC0355">
        <w:t xml:space="preserve">                             </w:t>
      </w:r>
      <w:r w:rsidRPr="00FC0355">
        <w:tab/>
      </w:r>
      <w:r w:rsidRPr="00FC0355">
        <w:tab/>
      </w:r>
      <w:r w:rsidRPr="00FC0355">
        <w:tab/>
        <w:t xml:space="preserve">        Thorkild Andersen</w:t>
      </w:r>
      <w:r>
        <w:t>.</w:t>
      </w:r>
    </w:p>
    <w:p w:rsidR="00FC0355" w:rsidRDefault="00FC0355" w:rsidP="00356758"/>
    <w:p w:rsidR="00FC0355" w:rsidRPr="00FC0355" w:rsidRDefault="00F6129B" w:rsidP="00F6129B">
      <w:r>
        <w:rPr>
          <w:b/>
        </w:rPr>
        <w:t xml:space="preserve">Valg af bilagskontrollanter: </w:t>
      </w:r>
      <w:r w:rsidRPr="00F6129B">
        <w:t>Kiss Vognsvend</w:t>
      </w:r>
      <w:r>
        <w:t xml:space="preserve"> (genvalgt)</w:t>
      </w:r>
      <w:r w:rsidR="00FC0355" w:rsidRPr="00FC0355">
        <w:tab/>
      </w:r>
    </w:p>
    <w:p w:rsidR="00F6129B" w:rsidRDefault="00332083" w:rsidP="00F6129B">
      <w:r>
        <w:tab/>
      </w:r>
      <w:r>
        <w:tab/>
      </w:r>
      <w:r w:rsidR="00F6129B">
        <w:t xml:space="preserve">        Kim Busk Jensen (genvalgt)</w:t>
      </w:r>
    </w:p>
    <w:p w:rsidR="00F6129B" w:rsidRDefault="00F6129B" w:rsidP="00F6129B">
      <w:pPr>
        <w:rPr>
          <w:b/>
        </w:rPr>
      </w:pPr>
    </w:p>
    <w:p w:rsidR="00F6129B" w:rsidRDefault="00F6129B" w:rsidP="00F6129B">
      <w:r>
        <w:rPr>
          <w:b/>
        </w:rPr>
        <w:t>Valg af bilagskontrollantsuppleant:</w:t>
      </w:r>
      <w:r>
        <w:t xml:space="preserve"> Gorm Andersen</w:t>
      </w:r>
    </w:p>
    <w:p w:rsidR="00F6129B" w:rsidRDefault="00F6129B" w:rsidP="00F6129B"/>
    <w:p w:rsidR="00A72087" w:rsidRDefault="00F6129B" w:rsidP="00F6129B">
      <w:pPr>
        <w:rPr>
          <w:b/>
        </w:rPr>
      </w:pPr>
      <w:r>
        <w:rPr>
          <w:b/>
        </w:rPr>
        <w:t>Indkomne forslag:</w:t>
      </w:r>
    </w:p>
    <w:p w:rsidR="00F6129B" w:rsidRDefault="00F6129B" w:rsidP="00F6129B">
      <w:pPr>
        <w:rPr>
          <w:b/>
        </w:rPr>
      </w:pPr>
      <w:r>
        <w:rPr>
          <w:b/>
        </w:rPr>
        <w:t>a</w:t>
      </w:r>
      <w:r w:rsidR="00A72087">
        <w:rPr>
          <w:b/>
        </w:rPr>
        <w:t>.</w:t>
      </w:r>
      <w:r>
        <w:rPr>
          <w:b/>
        </w:rPr>
        <w:t xml:space="preserve"> Rengøring af klubhus</w:t>
      </w:r>
    </w:p>
    <w:p w:rsidR="00A72087" w:rsidRDefault="00A72087" w:rsidP="00F6129B">
      <w:pPr>
        <w:rPr>
          <w:b/>
        </w:rPr>
      </w:pPr>
    </w:p>
    <w:p w:rsidR="00A72087" w:rsidRPr="00A72087" w:rsidRDefault="00A72087" w:rsidP="00F6129B">
      <w:r>
        <w:t>Efter en kort debat</w:t>
      </w:r>
      <w:r w:rsidR="00AC53A4">
        <w:t>,</w:t>
      </w:r>
      <w:r>
        <w:t xml:space="preserve"> har Robert Pedersen til</w:t>
      </w:r>
      <w:r w:rsidR="00AC53A4">
        <w:t>budt</w:t>
      </w:r>
      <w:r>
        <w:t xml:space="preserve"> at gøre rent i klubhuset en gang om måneden</w:t>
      </w:r>
    </w:p>
    <w:p w:rsidR="00F6129B" w:rsidRDefault="00F6129B" w:rsidP="00F6129B">
      <w:pPr>
        <w:rPr>
          <w:b/>
        </w:rPr>
      </w:pPr>
    </w:p>
    <w:p w:rsidR="00A72087" w:rsidRDefault="00A72087" w:rsidP="00F6129B">
      <w:pPr>
        <w:rPr>
          <w:b/>
        </w:rPr>
      </w:pPr>
      <w:r>
        <w:rPr>
          <w:b/>
        </w:rPr>
        <w:t>b. Vedtægtsændringer.</w:t>
      </w:r>
    </w:p>
    <w:p w:rsidR="00A72087" w:rsidRDefault="00A72087" w:rsidP="00F6129B">
      <w:pPr>
        <w:rPr>
          <w:b/>
        </w:rPr>
      </w:pPr>
    </w:p>
    <w:p w:rsidR="00A72087" w:rsidRDefault="00A72087" w:rsidP="00F6129B">
      <w:r>
        <w:t>Bestyrelsen trak deres forslag.</w:t>
      </w:r>
    </w:p>
    <w:p w:rsidR="00A72087" w:rsidRDefault="00A72087" w:rsidP="00F6129B"/>
    <w:p w:rsidR="00A72087" w:rsidRDefault="00A72087" w:rsidP="00F6129B">
      <w:r>
        <w:rPr>
          <w:b/>
        </w:rPr>
        <w:t>Eventuelt:</w:t>
      </w:r>
      <w:r w:rsidR="00332083">
        <w:tab/>
      </w:r>
    </w:p>
    <w:p w:rsidR="00AC53A4" w:rsidRDefault="00A72087" w:rsidP="00F6129B">
      <w:r>
        <w:t>Kiss vil</w:t>
      </w:r>
      <w:r w:rsidR="00AC53A4">
        <w:t>le</w:t>
      </w:r>
      <w:r>
        <w:t xml:space="preserve"> gerne høre hvad bestyrelsen har </w:t>
      </w:r>
      <w:r w:rsidR="00AC53A4">
        <w:t>svaret Jytte med hensyn</w:t>
      </w:r>
      <w:r w:rsidR="000A2CD2">
        <w:t xml:space="preserve"> til</w:t>
      </w:r>
      <w:r w:rsidR="00AC53A4">
        <w:t xml:space="preserve"> forslag fra sekretariater af DPHF.</w:t>
      </w:r>
    </w:p>
    <w:p w:rsidR="00A138DC" w:rsidRDefault="00A138DC" w:rsidP="00F6129B">
      <w:r>
        <w:t>Ulla svare at bestyrelsen bakker op om forslag 1, 2 og 5, i forslag 3 og 4 er vi ikke enige.</w:t>
      </w:r>
    </w:p>
    <w:p w:rsidR="00AC53A4" w:rsidRDefault="00AC53A4" w:rsidP="00F6129B"/>
    <w:p w:rsidR="00AC53A4" w:rsidRDefault="00AC53A4" w:rsidP="00F6129B">
      <w:r>
        <w:t>Gorm informerede om vores fremtidige flytning.</w:t>
      </w:r>
    </w:p>
    <w:p w:rsidR="00AC53A4" w:rsidRDefault="00AC53A4" w:rsidP="00F6129B"/>
    <w:p w:rsidR="00AC53A4" w:rsidRDefault="00AC53A4" w:rsidP="00F6129B">
      <w:r>
        <w:t>Kiss spørger om spormarker, Michael undersøger sagen.</w:t>
      </w:r>
    </w:p>
    <w:p w:rsidR="00AC53A4" w:rsidRDefault="00AC53A4" w:rsidP="00F6129B"/>
    <w:p w:rsidR="00332083" w:rsidRPr="00332083" w:rsidRDefault="00AC53A4" w:rsidP="00F6129B">
      <w:r>
        <w:t>Ulla afslutter generalforsamlingen</w:t>
      </w:r>
      <w:r w:rsidR="00A138DC">
        <w:t xml:space="preserve"> med at takke for valget, hun vil gerne arbejde på at</w:t>
      </w:r>
      <w:r w:rsidR="000A2CD2">
        <w:t xml:space="preserve"> vi</w:t>
      </w:r>
      <w:r w:rsidR="00A138DC">
        <w:t xml:space="preserve"> får samarbejde på tværs, ingen sladder og fællesskab med plads til alle.</w:t>
      </w:r>
      <w:r w:rsidR="00332083">
        <w:tab/>
      </w:r>
      <w:r w:rsidR="00332083">
        <w:tab/>
      </w:r>
      <w:r w:rsidR="00332083">
        <w:tab/>
      </w:r>
      <w:r w:rsidR="00332083">
        <w:tab/>
      </w:r>
      <w:r w:rsidR="00332083">
        <w:tab/>
        <w:t xml:space="preserve"> </w:t>
      </w:r>
    </w:p>
    <w:sectPr w:rsidR="00332083" w:rsidRPr="0033208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D" w:rsidRDefault="00EE6B1D">
      <w:r>
        <w:separator/>
      </w:r>
    </w:p>
  </w:endnote>
  <w:endnote w:type="continuationSeparator" w:id="0">
    <w:p w:rsidR="00EE6B1D" w:rsidRDefault="00E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5" w:rsidRPr="00415CD8" w:rsidRDefault="006F3125" w:rsidP="00330010">
    <w:pPr>
      <w:pStyle w:val="Sidefod"/>
    </w:pPr>
    <w:r>
      <w:fldChar w:fldCharType="begin"/>
    </w:r>
    <w:r>
      <w:instrText xml:space="preserve"> DATE  \@ "dd-MM-yyyy" \* MERGEFORMAT </w:instrText>
    </w:r>
    <w:r>
      <w:fldChar w:fldCharType="separate"/>
    </w:r>
    <w:r w:rsidR="0053758C">
      <w:rPr>
        <w:noProof/>
      </w:rPr>
      <w:t>12-02-2015</w:t>
    </w:r>
    <w:r>
      <w:fldChar w:fldCharType="end"/>
    </w:r>
    <w:r>
      <w:t>/</w:t>
    </w:r>
    <w:fldSimple w:instr=" FILENAME  \* Lower\p  \* MERGEFORMAT ">
      <w:r w:rsidR="0053758C">
        <w:rPr>
          <w:noProof/>
        </w:rPr>
        <w:t>p:\referat af generalforsamling den 7.docx</w:t>
      </w:r>
    </w:fldSimple>
    <w:r>
      <w:t>/</w:t>
    </w:r>
    <w:fldSimple w:instr=" USERINITIALS  \* Lower  \* MERGEFORMAT ">
      <w:r w:rsidR="0053758C">
        <w:rPr>
          <w:noProof/>
        </w:rPr>
        <w:t>bc</w:t>
      </w:r>
    </w:fldSimple>
  </w:p>
  <w:p w:rsidR="006F3125" w:rsidRDefault="006F3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D" w:rsidRDefault="00EE6B1D">
      <w:r>
        <w:separator/>
      </w:r>
    </w:p>
  </w:footnote>
  <w:footnote w:type="continuationSeparator" w:id="0">
    <w:p w:rsidR="00EE6B1D" w:rsidRDefault="00EE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3"/>
    <w:rsid w:val="000A2CD2"/>
    <w:rsid w:val="000B55D8"/>
    <w:rsid w:val="00156955"/>
    <w:rsid w:val="00330010"/>
    <w:rsid w:val="00332083"/>
    <w:rsid w:val="00356758"/>
    <w:rsid w:val="003B044D"/>
    <w:rsid w:val="003C0FA0"/>
    <w:rsid w:val="004A5E5C"/>
    <w:rsid w:val="004B0563"/>
    <w:rsid w:val="0053758C"/>
    <w:rsid w:val="006944B3"/>
    <w:rsid w:val="006F3125"/>
    <w:rsid w:val="00740179"/>
    <w:rsid w:val="007519EC"/>
    <w:rsid w:val="008D0CBD"/>
    <w:rsid w:val="00920173"/>
    <w:rsid w:val="00A138DC"/>
    <w:rsid w:val="00A2081E"/>
    <w:rsid w:val="00A3211C"/>
    <w:rsid w:val="00A72087"/>
    <w:rsid w:val="00AC53A4"/>
    <w:rsid w:val="00DD5A57"/>
    <w:rsid w:val="00EA10A8"/>
    <w:rsid w:val="00EA6C72"/>
    <w:rsid w:val="00EE6B1D"/>
    <w:rsid w:val="00F6129B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449580D5.dotm</Template>
  <TotalTime>189</TotalTime>
  <Pages>1</Pages>
  <Words>289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1</cp:revision>
  <cp:lastPrinted>2015-02-12T08:08:00Z</cp:lastPrinted>
  <dcterms:created xsi:type="dcterms:W3CDTF">2015-02-10T08:36:00Z</dcterms:created>
  <dcterms:modified xsi:type="dcterms:W3CDTF">2015-02-10T11:28:00Z</dcterms:modified>
</cp:coreProperties>
</file>