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B3" w:rsidRDefault="00042706" w:rsidP="007519EC">
      <w:pPr>
        <w:pStyle w:val="Normal05lief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Referat af PH generalforsamling den 6</w:t>
      </w:r>
      <w:r w:rsidR="0093437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februar 2016</w:t>
      </w:r>
    </w:p>
    <w:p w:rsidR="00042706" w:rsidRDefault="00042706" w:rsidP="007519EC">
      <w:pPr>
        <w:pStyle w:val="Normal05liefter"/>
        <w:spacing w:line="360" w:lineRule="auto"/>
        <w:rPr>
          <w:b/>
          <w:sz w:val="28"/>
          <w:szCs w:val="28"/>
        </w:rPr>
      </w:pPr>
    </w:p>
    <w:p w:rsidR="00042706" w:rsidRDefault="00042706" w:rsidP="007519EC">
      <w:pPr>
        <w:pStyle w:val="Normal05lief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Valg af dirigent: Kim Busk Jensen</w:t>
      </w:r>
    </w:p>
    <w:p w:rsidR="00042706" w:rsidRDefault="00042706" w:rsidP="007519EC">
      <w:pPr>
        <w:pStyle w:val="Normal05lief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Valg af stemmetæller:</w:t>
      </w:r>
      <w:r w:rsidR="004D2864">
        <w:rPr>
          <w:b/>
          <w:sz w:val="24"/>
          <w:szCs w:val="24"/>
        </w:rPr>
        <w:t xml:space="preserve"> </w:t>
      </w:r>
      <w:r w:rsidR="00D00F5B">
        <w:rPr>
          <w:b/>
          <w:sz w:val="24"/>
          <w:szCs w:val="24"/>
        </w:rPr>
        <w:t>Sus</w:t>
      </w:r>
      <w:r w:rsidR="004D2864">
        <w:rPr>
          <w:b/>
          <w:sz w:val="24"/>
          <w:szCs w:val="24"/>
        </w:rPr>
        <w:t>anne Storm og Kim Bille</w:t>
      </w:r>
    </w:p>
    <w:p w:rsidR="004D2864" w:rsidRDefault="004D2864" w:rsidP="007519EC">
      <w:pPr>
        <w:pStyle w:val="Normal05lief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Formandsberetning: Godkendt.</w:t>
      </w:r>
    </w:p>
    <w:p w:rsidR="004D2864" w:rsidRDefault="004D2864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Kommentar til formandsberetning: </w:t>
      </w:r>
    </w:p>
    <w:p w:rsidR="00077967" w:rsidRDefault="00077967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Forslag i</w:t>
      </w:r>
      <w:r w:rsidR="004D2864">
        <w:rPr>
          <w:sz w:val="24"/>
          <w:szCs w:val="24"/>
        </w:rPr>
        <w:t xml:space="preserve"> forbindelse med vores nye klubhus</w:t>
      </w:r>
      <w:r>
        <w:rPr>
          <w:sz w:val="24"/>
          <w:szCs w:val="24"/>
        </w:rPr>
        <w:t>:</w:t>
      </w:r>
    </w:p>
    <w:p w:rsidR="004D2864" w:rsidRDefault="004D2864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man melder tilbage til husudvalget hvad man kan/vil hjælpe med ved flytning/indretning af det nye hus.</w:t>
      </w:r>
    </w:p>
    <w:p w:rsidR="004D2864" w:rsidRDefault="004D2864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Man kan lave en liste til opslagstavlen om hvad der skal laves inde og ude ved det nye klubhus.</w:t>
      </w:r>
    </w:p>
    <w:p w:rsidR="004D2864" w:rsidRDefault="004D2864" w:rsidP="007519EC">
      <w:pPr>
        <w:pStyle w:val="Normal05lief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Regnskabet: Godkendt</w:t>
      </w:r>
    </w:p>
    <w:p w:rsidR="00077967" w:rsidRPr="00077967" w:rsidRDefault="00077967" w:rsidP="007519EC">
      <w:pPr>
        <w:pStyle w:val="Normal05lief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Aktivitetsplan 2016: Godkendt</w:t>
      </w:r>
    </w:p>
    <w:p w:rsidR="004D2864" w:rsidRDefault="002D712B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Kommentar:</w:t>
      </w:r>
    </w:p>
    <w:p w:rsidR="002D712B" w:rsidRDefault="002D712B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Sporarealer til lokalkonkurrencen er på plads.</w:t>
      </w:r>
    </w:p>
    <w:p w:rsidR="002D712B" w:rsidRDefault="00D00F5B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Der efterlyses arrangører til en natøvelse. </w:t>
      </w:r>
    </w:p>
    <w:p w:rsidR="00D00F5B" w:rsidRDefault="00D00F5B" w:rsidP="007519EC">
      <w:pPr>
        <w:pStyle w:val="Normal05lief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Valg af formand: Ulla Petersen, genvalgt</w:t>
      </w:r>
    </w:p>
    <w:p w:rsidR="00D00F5B" w:rsidRDefault="00D00F5B" w:rsidP="007519EC">
      <w:pPr>
        <w:pStyle w:val="Normal05lief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Valg af bestyrelsesmedlem: Bente Christensen, genvalgt</w:t>
      </w:r>
    </w:p>
    <w:p w:rsidR="00D00F5B" w:rsidRDefault="00D00F5B" w:rsidP="007519EC">
      <w:pPr>
        <w:pStyle w:val="Normal05lief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Valg af bestyrelses</w:t>
      </w:r>
      <w:r w:rsidR="00DB13D3">
        <w:rPr>
          <w:b/>
          <w:sz w:val="24"/>
          <w:szCs w:val="24"/>
        </w:rPr>
        <w:t>suppleanter</w:t>
      </w:r>
      <w:r>
        <w:rPr>
          <w:b/>
          <w:sz w:val="24"/>
          <w:szCs w:val="24"/>
        </w:rPr>
        <w:t>: Susanne Storm, genvalgt</w:t>
      </w:r>
    </w:p>
    <w:p w:rsidR="00D00F5B" w:rsidRDefault="00D00F5B" w:rsidP="00D00F5B">
      <w:pPr>
        <w:pStyle w:val="Normal05liefter"/>
        <w:spacing w:line="360" w:lineRule="auto"/>
        <w:ind w:left="39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Thorkild Andersen, genvalgt</w:t>
      </w:r>
    </w:p>
    <w:p w:rsidR="00D00F5B" w:rsidRDefault="00D00F5B" w:rsidP="007519EC">
      <w:pPr>
        <w:pStyle w:val="Normal05lief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Billags</w:t>
      </w:r>
      <w:r w:rsidR="00DB13D3">
        <w:rPr>
          <w:b/>
          <w:sz w:val="24"/>
          <w:szCs w:val="24"/>
        </w:rPr>
        <w:t>kontrollanter</w:t>
      </w:r>
      <w:r>
        <w:rPr>
          <w:b/>
          <w:sz w:val="24"/>
          <w:szCs w:val="24"/>
        </w:rPr>
        <w:t>: Kiss Vognsvend, genvalgt</w:t>
      </w:r>
    </w:p>
    <w:p w:rsidR="00D00F5B" w:rsidRDefault="00D00F5B" w:rsidP="00D00F5B">
      <w:pPr>
        <w:pStyle w:val="Normal05liefter"/>
        <w:spacing w:line="360" w:lineRule="auto"/>
        <w:ind w:left="1304"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Kim Busk Jensen, genvalgt</w:t>
      </w:r>
    </w:p>
    <w:p w:rsidR="00D00F5B" w:rsidRDefault="00D00F5B" w:rsidP="007519EC">
      <w:pPr>
        <w:pStyle w:val="Normal05lief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Billagssuppl</w:t>
      </w:r>
      <w:r w:rsidR="00DB13D3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ant: Gorm Andersen, genvalgt</w:t>
      </w:r>
    </w:p>
    <w:p w:rsidR="003558E5" w:rsidRDefault="003558E5" w:rsidP="007519EC">
      <w:pPr>
        <w:pStyle w:val="Normal05lief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Indkomne forslag: Ændring af tekst i foreningens vedtægter, godkendt</w:t>
      </w:r>
    </w:p>
    <w:p w:rsidR="003558E5" w:rsidRDefault="003558E5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Kommentar til forslaget:</w:t>
      </w:r>
    </w:p>
    <w:p w:rsidR="003558E5" w:rsidRDefault="003558E5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Formand og kass</w:t>
      </w:r>
      <w:r w:rsidR="007156B1">
        <w:rPr>
          <w:sz w:val="24"/>
          <w:szCs w:val="24"/>
        </w:rPr>
        <w:t>e</w:t>
      </w:r>
      <w:r>
        <w:rPr>
          <w:sz w:val="24"/>
          <w:szCs w:val="24"/>
        </w:rPr>
        <w:t>r</w:t>
      </w:r>
      <w:r w:rsidR="007156B1">
        <w:rPr>
          <w:sz w:val="24"/>
          <w:szCs w:val="24"/>
        </w:rPr>
        <w:t>er</w:t>
      </w:r>
      <w:r>
        <w:rPr>
          <w:sz w:val="24"/>
          <w:szCs w:val="24"/>
        </w:rPr>
        <w:t xml:space="preserve"> skal vælges på generalforsamlingen, næstformand skal konstitueres.</w:t>
      </w:r>
    </w:p>
    <w:p w:rsidR="003558E5" w:rsidRDefault="003558E5" w:rsidP="007519EC">
      <w:pPr>
        <w:pStyle w:val="Normal05lief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Eventuelt:</w:t>
      </w:r>
    </w:p>
    <w:p w:rsidR="003558E5" w:rsidRDefault="003558E5" w:rsidP="007519EC">
      <w:pPr>
        <w:pStyle w:val="Normal05lief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Arbejde på at få samlet klubben og få flere medlemmer.</w:t>
      </w:r>
    </w:p>
    <w:p w:rsidR="003558E5" w:rsidRDefault="003558E5" w:rsidP="007519EC">
      <w:pPr>
        <w:pStyle w:val="Normal05lief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Lydighedshold hele ugen, så man kan se vi er der.</w:t>
      </w:r>
    </w:p>
    <w:p w:rsidR="003558E5" w:rsidRDefault="003558E5" w:rsidP="007519EC">
      <w:pPr>
        <w:pStyle w:val="Normal05lief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Opvisningshold, vi mangler stadig en tovholder.</w:t>
      </w:r>
    </w:p>
    <w:p w:rsidR="003558E5" w:rsidRPr="003558E5" w:rsidRDefault="003558E5" w:rsidP="007519EC">
      <w:pPr>
        <w:pStyle w:val="Normal05lief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Foredrag af en eller anden art f.</w:t>
      </w:r>
      <w:r w:rsidR="00DB13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eks, om Rally.</w:t>
      </w:r>
    </w:p>
    <w:sectPr w:rsidR="003558E5" w:rsidRPr="003558E5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AF" w:rsidRDefault="00CC60AF">
      <w:r>
        <w:separator/>
      </w:r>
    </w:p>
  </w:endnote>
  <w:endnote w:type="continuationSeparator" w:id="0">
    <w:p w:rsidR="00CC60AF" w:rsidRDefault="00CC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25" w:rsidRPr="00415CD8" w:rsidRDefault="006F3125" w:rsidP="00330010">
    <w:pPr>
      <w:pStyle w:val="Sidefod"/>
    </w:pPr>
    <w:r>
      <w:fldChar w:fldCharType="begin"/>
    </w:r>
    <w:r>
      <w:instrText xml:space="preserve"> DATE  \@ "dd-MM-yyyy" \* MERGEFORMAT </w:instrText>
    </w:r>
    <w:r>
      <w:fldChar w:fldCharType="separate"/>
    </w:r>
    <w:r w:rsidR="00934377">
      <w:rPr>
        <w:noProof/>
      </w:rPr>
      <w:t>01-03-2016</w:t>
    </w:r>
    <w:r>
      <w:fldChar w:fldCharType="end"/>
    </w:r>
    <w:r>
      <w:t>/</w:t>
    </w:r>
    <w:r w:rsidR="00CC60AF">
      <w:fldChar w:fldCharType="begin"/>
    </w:r>
    <w:r w:rsidR="00CC60AF">
      <w:instrText xml:space="preserve"> FILENAME  \* Lower\p  \* MERGEFORMAT </w:instrText>
    </w:r>
    <w:r w:rsidR="00CC60AF">
      <w:fldChar w:fldCharType="separate"/>
    </w:r>
    <w:r w:rsidR="003558E5">
      <w:rPr>
        <w:noProof/>
      </w:rPr>
      <w:t>dokument1</w:t>
    </w:r>
    <w:r w:rsidR="00CC60AF">
      <w:rPr>
        <w:noProof/>
      </w:rPr>
      <w:fldChar w:fldCharType="end"/>
    </w:r>
    <w:r>
      <w:t>/</w:t>
    </w:r>
    <w:r w:rsidR="00CC60AF">
      <w:fldChar w:fldCharType="begin"/>
    </w:r>
    <w:r w:rsidR="00CC60AF">
      <w:instrText xml:space="preserve"> USERINITIALS  \* Lower  \* MERGEFORMAT </w:instrText>
    </w:r>
    <w:r w:rsidR="00CC60AF">
      <w:fldChar w:fldCharType="separate"/>
    </w:r>
    <w:r w:rsidR="003558E5">
      <w:rPr>
        <w:noProof/>
      </w:rPr>
      <w:t>bc</w:t>
    </w:r>
    <w:r w:rsidR="00CC60AF">
      <w:rPr>
        <w:noProof/>
      </w:rPr>
      <w:fldChar w:fldCharType="end"/>
    </w:r>
  </w:p>
  <w:p w:rsidR="006F3125" w:rsidRDefault="006F312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AF" w:rsidRDefault="00CC60AF">
      <w:r>
        <w:separator/>
      </w:r>
    </w:p>
  </w:footnote>
  <w:footnote w:type="continuationSeparator" w:id="0">
    <w:p w:rsidR="00CC60AF" w:rsidRDefault="00CC6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06"/>
    <w:rsid w:val="00042706"/>
    <w:rsid w:val="00077967"/>
    <w:rsid w:val="00156955"/>
    <w:rsid w:val="002D712B"/>
    <w:rsid w:val="00330010"/>
    <w:rsid w:val="003558E5"/>
    <w:rsid w:val="004A5E5C"/>
    <w:rsid w:val="004B0563"/>
    <w:rsid w:val="004D2864"/>
    <w:rsid w:val="006944B3"/>
    <w:rsid w:val="006F3125"/>
    <w:rsid w:val="007156B1"/>
    <w:rsid w:val="00740179"/>
    <w:rsid w:val="007519EC"/>
    <w:rsid w:val="008D0CBD"/>
    <w:rsid w:val="00934377"/>
    <w:rsid w:val="00A2081E"/>
    <w:rsid w:val="00CC60AF"/>
    <w:rsid w:val="00D00F5B"/>
    <w:rsid w:val="00DB13D3"/>
    <w:rsid w:val="00DD5A57"/>
    <w:rsid w:val="00EA10A8"/>
    <w:rsid w:val="00EA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179"/>
    <w:rPr>
      <w:rFonts w:ascii="Verdana" w:hAnsi="Verdana"/>
    </w:rPr>
  </w:style>
  <w:style w:type="paragraph" w:styleId="Overskrift1">
    <w:name w:val="heading 1"/>
    <w:basedOn w:val="Normal"/>
    <w:next w:val="Normal05liefter"/>
    <w:qFormat/>
    <w:rsid w:val="00740179"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</w:style>
  <w:style w:type="paragraph" w:customStyle="1" w:styleId="Normal05liefter">
    <w:name w:val="Normal 0.5 li efter"/>
    <w:basedOn w:val="Normal"/>
    <w:rsid w:val="00740179"/>
    <w:pPr>
      <w:spacing w:after="120"/>
    </w:pPr>
  </w:style>
  <w:style w:type="paragraph" w:styleId="Normalindrykning">
    <w:name w:val="Normal Indent"/>
    <w:basedOn w:val="Normal"/>
    <w:rsid w:val="00740179"/>
    <w:pPr>
      <w:ind w:left="708"/>
    </w:p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179"/>
    <w:rPr>
      <w:rFonts w:ascii="Verdana" w:hAnsi="Verdana"/>
    </w:rPr>
  </w:style>
  <w:style w:type="paragraph" w:styleId="Overskrift1">
    <w:name w:val="heading 1"/>
    <w:basedOn w:val="Normal"/>
    <w:next w:val="Normal05liefter"/>
    <w:qFormat/>
    <w:rsid w:val="00740179"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</w:style>
  <w:style w:type="paragraph" w:customStyle="1" w:styleId="Normal05liefter">
    <w:name w:val="Normal 0.5 li efter"/>
    <w:basedOn w:val="Normal"/>
    <w:rsid w:val="00740179"/>
    <w:pPr>
      <w:spacing w:after="120"/>
    </w:pPr>
  </w:style>
  <w:style w:type="paragraph" w:styleId="Normalindrykning">
    <w:name w:val="Normal Indent"/>
    <w:basedOn w:val="Normal"/>
    <w:rsid w:val="00740179"/>
    <w:pPr>
      <w:ind w:left="708"/>
    </w:p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1472E5DD.dotm</Template>
  <TotalTime>121</TotalTime>
  <Pages>1</Pages>
  <Words>181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FOA - Fag og Arbejde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Christensen</dc:creator>
  <cp:lastModifiedBy>Bente Christensen</cp:lastModifiedBy>
  <cp:revision>3</cp:revision>
  <cp:lastPrinted>2016-03-01T11:02:00Z</cp:lastPrinted>
  <dcterms:created xsi:type="dcterms:W3CDTF">2016-03-01T09:06:00Z</dcterms:created>
  <dcterms:modified xsi:type="dcterms:W3CDTF">2016-03-01T13:13:00Z</dcterms:modified>
</cp:coreProperties>
</file>