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idehoved"/>
        <w:rPr>
          <w:rFonts w:ascii="Arial Black" w:hAnsi="Arial Black"/>
          <w:sz w:val="28"/>
          <w:szCs w:val="28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4869815</wp:posOffset>
            </wp:positionH>
            <wp:positionV relativeFrom="paragraph">
              <wp:posOffset>-60960</wp:posOffset>
            </wp:positionV>
            <wp:extent cx="873760" cy="873760"/>
            <wp:effectExtent l="0" t="0" r="0" b="0"/>
            <wp:wrapNone/>
            <wp:docPr id="1" name="Billede 1" descr="http://web181303.ta49.talkactive.net/activebuilderfiles/ph-omraade5.dk/1462179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http://web181303.ta49.talkactive.net/activebuilderfiles/ph-omraade5.dk/146217938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  <w:szCs w:val="28"/>
        </w:rPr>
        <w:t xml:space="preserve">Dansk Politihundeforening Område 5                           </w:t>
      </w:r>
    </w:p>
    <w:p>
      <w:pPr>
        <w:pStyle w:val="Sidehoved"/>
        <w:rPr>
          <w:sz w:val="24"/>
          <w:szCs w:val="24"/>
        </w:rPr>
      </w:pPr>
      <w:r>
        <w:rPr>
          <w:sz w:val="24"/>
          <w:szCs w:val="24"/>
        </w:rPr>
        <w:t xml:space="preserve">v/ Kasserer Pia Christiansen,  mobil </w:t>
      </w:r>
      <w:r>
        <w:rPr>
          <w:rFonts w:ascii="Georgia;Bitstream Charter;serif" w:hAnsi="Georgia;Bitstream Charter;serif"/>
          <w:color w:val="333333"/>
          <w:sz w:val="24"/>
          <w:szCs w:val="24"/>
        </w:rPr>
        <w:t>29278356</w:t>
      </w:r>
      <w:r>
        <w:rPr>
          <w:sz w:val="24"/>
          <w:szCs w:val="24"/>
        </w:rPr>
        <w:t xml:space="preserve"> </w:t>
      </w:r>
    </w:p>
    <w:p>
      <w:pPr>
        <w:pStyle w:val="Sidehoved"/>
        <w:rPr/>
      </w:pPr>
      <w:hyperlink r:id="rId3">
        <w:r>
          <w:rPr>
            <w:rStyle w:val="Hyperlink"/>
            <w:sz w:val="24"/>
            <w:szCs w:val="24"/>
          </w:rPr>
          <w:t>Piahund@mail.dk</w:t>
        </w:r>
      </w:hyperlink>
    </w:p>
    <w:p>
      <w:pPr>
        <w:pStyle w:val="Sidehoved"/>
        <w:rPr>
          <w:sz w:val="24"/>
          <w:szCs w:val="24"/>
        </w:rPr>
      </w:pPr>
      <w:r>
        <w:rPr>
          <w:sz w:val="24"/>
          <w:szCs w:val="24"/>
        </w:rPr>
        <w:t>Bank: Danske Bank reg: 9570    kontonummer: 12219598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Kørselsafregning Område 5</w:t>
      </w:r>
    </w:p>
    <w:p>
      <w:pPr>
        <w:pStyle w:val="Normal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Navn: 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Har i min egenskab af: ______________________________ i Område 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kørt i egen bil reg.nr. _________________ kørt til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el-Gitter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0"/>
        <w:gridCol w:w="3121"/>
        <w:gridCol w:w="3543"/>
        <w:gridCol w:w="1693"/>
      </w:tblGrid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 Black" w:hAnsi="Arial Black"/>
                <w:i/>
                <w:i/>
                <w:sz w:val="24"/>
                <w:szCs w:val="24"/>
              </w:rPr>
            </w:pPr>
            <w:r>
              <w:rPr>
                <w:rFonts w:eastAsia="Calibri" w:cs="" w:ascii="Arial Black" w:hAnsi="Arial Black"/>
                <w:i/>
                <w:kern w:val="0"/>
                <w:sz w:val="24"/>
                <w:szCs w:val="24"/>
                <w:lang w:val="da-DK" w:eastAsia="en-US" w:bidi="ar-SA"/>
              </w:rPr>
              <w:t>Dato</w:t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 Black" w:hAnsi="Arial Black"/>
                <w:i/>
                <w:i/>
                <w:sz w:val="24"/>
                <w:szCs w:val="24"/>
              </w:rPr>
            </w:pPr>
            <w:r>
              <w:rPr>
                <w:rFonts w:eastAsia="Calibri" w:cs="" w:ascii="Arial Black" w:hAnsi="Arial Black"/>
                <w:i/>
                <w:kern w:val="0"/>
                <w:sz w:val="24"/>
                <w:szCs w:val="24"/>
                <w:lang w:val="da-DK" w:eastAsia="en-US" w:bidi="ar-SA"/>
              </w:rPr>
              <w:t>Arrangement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 Black" w:hAnsi="Arial Black"/>
                <w:i/>
                <w:i/>
                <w:sz w:val="24"/>
                <w:szCs w:val="24"/>
              </w:rPr>
            </w:pPr>
            <w:r>
              <w:rPr>
                <w:rFonts w:eastAsia="Calibri" w:cs="" w:ascii="Arial Black" w:hAnsi="Arial Black"/>
                <w:i/>
                <w:kern w:val="0"/>
                <w:sz w:val="24"/>
                <w:szCs w:val="24"/>
                <w:lang w:val="da-DK" w:eastAsia="en-US" w:bidi="ar-SA"/>
              </w:rPr>
              <w:t>Sted</w:t>
            </w:r>
          </w:p>
        </w:tc>
        <w:tc>
          <w:tcPr>
            <w:tcW w:w="16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 Black" w:hAnsi="Arial Black"/>
                <w:i/>
                <w:i/>
                <w:sz w:val="24"/>
                <w:szCs w:val="24"/>
              </w:rPr>
            </w:pPr>
            <w:r>
              <w:rPr>
                <w:rFonts w:eastAsia="Calibri" w:cs="" w:ascii="Arial Black" w:hAnsi="Arial Black"/>
                <w:i/>
                <w:kern w:val="0"/>
                <w:sz w:val="24"/>
                <w:szCs w:val="24"/>
                <w:lang w:val="da-DK" w:eastAsia="en-US" w:bidi="ar-SA"/>
              </w:rPr>
              <w:t>Kørte km.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16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16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16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16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16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16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16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16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  <w:tc>
          <w:tcPr>
            <w:tcW w:w="16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da-DK" w:eastAsia="en-US" w:bidi="ar-SA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Kørte km i alt __________ à kr. 2,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    I alt kr. 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Indsættes på konto: reg.nr.________ konto nr. 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Kørselsregnskab bedes venligst tilsendt områdekassereren senest 14 dage efter afholdelse. </w:t>
      </w:r>
    </w:p>
    <w:p>
      <w:pPr>
        <w:pStyle w:val="Normal"/>
        <w:rPr>
          <w:sz w:val="28"/>
          <w:szCs w:val="28"/>
        </w:rPr>
      </w:pPr>
      <w:r>
        <w:rPr>
          <w:i/>
        </w:rPr>
        <w:t>VH Pia Christiansen</w:t>
      </w:r>
      <w:bookmarkStart w:id="0" w:name="_GoBack"/>
      <w:bookmarkEnd w:id="0"/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134" w:right="1134" w:gutter="0" w:header="0" w:top="1701" w:footer="0" w:bottom="170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Georgia">
    <w:altName w:val="Bitstream Charter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1304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ehovedTegn" w:customStyle="1">
    <w:name w:val="Sidehoved Tegn"/>
    <w:basedOn w:val="DefaultParagraphFont"/>
    <w:uiPriority w:val="99"/>
    <w:qFormat/>
    <w:rsid w:val="00ed7fdf"/>
    <w:rPr/>
  </w:style>
  <w:style w:type="character" w:styleId="Hyperlink">
    <w:name w:val="Hyperlink"/>
    <w:basedOn w:val="DefaultParagraphFont"/>
    <w:uiPriority w:val="99"/>
    <w:unhideWhenUsed/>
    <w:rsid w:val="00ed7fdf"/>
    <w:rPr>
      <w:color w:val="0563C1" w:themeColor="hyperlink"/>
      <w:u w:val="single"/>
    </w:rPr>
  </w:style>
  <w:style w:type="character" w:styleId="MarkeringsbobletekstTegn" w:customStyle="1">
    <w:name w:val="Markeringsbobletekst Tegn"/>
    <w:basedOn w:val="DefaultParagraphFont"/>
    <w:link w:val="BalloonText"/>
    <w:uiPriority w:val="99"/>
    <w:semiHidden/>
    <w:qFormat/>
    <w:rsid w:val="00517e04"/>
    <w:rPr>
      <w:rFonts w:ascii="Segoe UI" w:hAnsi="Segoe UI" w:cs="Segoe UI"/>
      <w:sz w:val="18"/>
      <w:szCs w:val="18"/>
    </w:rPr>
  </w:style>
  <w:style w:type="character" w:styleId="Besgthyperlink" w:customStyle="1">
    <w:name w:val="FollowedHyperlink"/>
    <w:rPr>
      <w:color w:val="800000"/>
      <w:u w:val="single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Stikordsregisteroverskrift">
    <w:name w:val="Index Heading"/>
    <w:basedOn w:val="Overskrift"/>
    <w:pPr/>
    <w:rPr/>
  </w:style>
  <w:style w:type="paragraph" w:styleId="Indholdsfortegnelseoverskrift">
    <w:name w:val="TOC Heading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idehovedogsidefod" w:customStyle="1">
    <w:name w:val="Sidehoved og sidefod"/>
    <w:basedOn w:val="Normal"/>
    <w:qFormat/>
    <w:pPr/>
    <w:rPr/>
  </w:style>
  <w:style w:type="paragraph" w:styleId="Sidehoved">
    <w:name w:val="Header"/>
    <w:basedOn w:val="Normal"/>
    <w:link w:val="SidehovedTegn"/>
    <w:uiPriority w:val="99"/>
    <w:unhideWhenUsed/>
    <w:rsid w:val="00ed7fdf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517e0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39"/>
    <w:rsid w:val="0079614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iahund@mail.d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262CE27D.dotm</Template>
  <TotalTime>2</TotalTime>
  <Application>LibreOffice/7.4.4.2$Windows_X86_64 LibreOffice_project/85569322deea74ec9134968a29af2df5663baa21</Application>
  <AppVersion>15.0000</AppVersion>
  <Pages>1</Pages>
  <Words>78</Words>
  <Characters>521</Characters>
  <CharactersWithSpaces>620</CharactersWithSpaces>
  <Paragraphs>18</Paragraphs>
  <Company>Center for Uddannelse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2021-04-28T20:03:00Z</dcterms:created>
  <dc:creator>Dorte Irene Nielsen</dc:creator>
  <dc:description/>
  <dc:language>da-DK</dc:language>
  <cp:lastModifiedBy/>
  <cp:lastPrinted>2019-02-05T08:18:00Z</cp:lastPrinted>
  <dcterms:modified xsi:type="dcterms:W3CDTF">2023-05-03T17:25:12Z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