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AC" w:rsidRPr="00212BAC" w:rsidRDefault="00212BAC" w:rsidP="007519EC">
      <w:pPr>
        <w:pStyle w:val="Normal05liefter"/>
        <w:spacing w:line="360" w:lineRule="auto"/>
        <w:rPr>
          <w:b/>
          <w:sz w:val="44"/>
          <w:szCs w:val="44"/>
        </w:rPr>
      </w:pPr>
      <w:r w:rsidRPr="00212BAC">
        <w:rPr>
          <w:b/>
          <w:sz w:val="44"/>
          <w:szCs w:val="44"/>
        </w:rPr>
        <w:t>Referat at medlemsmøde den 02.03.15</w:t>
      </w:r>
    </w:p>
    <w:p w:rsidR="008F1F2A" w:rsidRPr="008F1F2A" w:rsidRDefault="008F1F2A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8F1F2A">
        <w:rPr>
          <w:b/>
          <w:sz w:val="24"/>
          <w:szCs w:val="24"/>
        </w:rPr>
        <w:t>Flytning af klubhus, orientering ved Ulla:</w:t>
      </w:r>
    </w:p>
    <w:p w:rsidR="008F1F2A" w:rsidRDefault="008F1F2A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Kunststofbaner start juli 2015.</w:t>
      </w:r>
    </w:p>
    <w:p w:rsidR="00833FF7" w:rsidRDefault="008F1F2A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skal opmåles hvor vores arealer går til.</w:t>
      </w:r>
    </w:p>
    <w:p w:rsidR="008F1F2A" w:rsidRDefault="008F1F2A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Vil ikke genhuses midlertidigt.</w:t>
      </w:r>
    </w:p>
    <w:p w:rsidR="0028026D" w:rsidRDefault="001924ED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v</w:t>
      </w:r>
      <w:r w:rsidR="0028026D">
        <w:rPr>
          <w:sz w:val="24"/>
          <w:szCs w:val="24"/>
        </w:rPr>
        <w:t>il have</w:t>
      </w:r>
      <w:r>
        <w:rPr>
          <w:sz w:val="24"/>
          <w:szCs w:val="24"/>
        </w:rPr>
        <w:t xml:space="preserve"> vores</w:t>
      </w:r>
      <w:r w:rsidR="0028026D">
        <w:rPr>
          <w:sz w:val="24"/>
          <w:szCs w:val="24"/>
        </w:rPr>
        <w:t xml:space="preserve"> eget klubhus.</w:t>
      </w:r>
    </w:p>
    <w:p w:rsidR="008F1F2A" w:rsidRDefault="008F1F2A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Nyt møde i april.</w:t>
      </w:r>
    </w:p>
    <w:p w:rsidR="008F1F2A" w:rsidRDefault="008F1F2A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8F1F2A">
        <w:rPr>
          <w:b/>
          <w:sz w:val="24"/>
          <w:szCs w:val="24"/>
        </w:rPr>
        <w:t>Træningsarealer:</w:t>
      </w:r>
    </w:p>
    <w:p w:rsidR="008F1F2A" w:rsidRDefault="008F1F2A" w:rsidP="007519EC">
      <w:pPr>
        <w:pStyle w:val="Normal05liefter"/>
        <w:spacing w:line="360" w:lineRule="auto"/>
        <w:rPr>
          <w:sz w:val="24"/>
          <w:szCs w:val="24"/>
        </w:rPr>
      </w:pPr>
      <w:r w:rsidRPr="008F1F2A">
        <w:rPr>
          <w:sz w:val="24"/>
          <w:szCs w:val="24"/>
        </w:rPr>
        <w:t>Spormark i Døllefjelde</w:t>
      </w:r>
      <w:r>
        <w:rPr>
          <w:sz w:val="24"/>
          <w:szCs w:val="24"/>
        </w:rPr>
        <w:t xml:space="preserve"> kan bruges (Henrik undersøger mulighederne).</w:t>
      </w:r>
    </w:p>
    <w:p w:rsidR="008F1F2A" w:rsidRDefault="008F1F2A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Spormark i Eskilstrup kan bruges.</w:t>
      </w:r>
    </w:p>
    <w:p w:rsidR="008F1F2A" w:rsidRDefault="008F1F2A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Skovkøbing</w:t>
      </w:r>
      <w:r w:rsidR="007E166D">
        <w:rPr>
          <w:b/>
          <w:sz w:val="24"/>
          <w:szCs w:val="24"/>
        </w:rPr>
        <w:t>:</w:t>
      </w:r>
    </w:p>
    <w:p w:rsidR="00F55F59" w:rsidRDefault="007E166D" w:rsidP="007519EC">
      <w:pPr>
        <w:pStyle w:val="Normal05liefter"/>
        <w:spacing w:line="360" w:lineRule="auto"/>
        <w:rPr>
          <w:sz w:val="24"/>
          <w:szCs w:val="24"/>
        </w:rPr>
      </w:pPr>
      <w:r w:rsidRPr="007E166D">
        <w:rPr>
          <w:sz w:val="24"/>
          <w:szCs w:val="24"/>
        </w:rPr>
        <w:t>Lejr er booket</w:t>
      </w:r>
      <w:r>
        <w:rPr>
          <w:sz w:val="24"/>
          <w:szCs w:val="24"/>
        </w:rPr>
        <w:t xml:space="preserve"> den</w:t>
      </w:r>
      <w:r w:rsidRPr="007E166D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  <w:r w:rsidRPr="007E166D">
        <w:rPr>
          <w:sz w:val="24"/>
          <w:szCs w:val="24"/>
        </w:rPr>
        <w:t xml:space="preserve"> – 10</w:t>
      </w:r>
      <w:r>
        <w:rPr>
          <w:sz w:val="24"/>
          <w:szCs w:val="24"/>
        </w:rPr>
        <w:t>.</w:t>
      </w:r>
      <w:r w:rsidRPr="007E166D">
        <w:rPr>
          <w:sz w:val="24"/>
          <w:szCs w:val="24"/>
        </w:rPr>
        <w:t xml:space="preserve"> maj. 2015</w:t>
      </w:r>
      <w:r>
        <w:rPr>
          <w:sz w:val="24"/>
          <w:szCs w:val="24"/>
        </w:rPr>
        <w:t>. Opslag kommer op</w:t>
      </w:r>
      <w:r w:rsidR="00F55F59">
        <w:rPr>
          <w:sz w:val="24"/>
          <w:szCs w:val="24"/>
        </w:rPr>
        <w:t>.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Skovbo ikke helt på plads endnu.</w:t>
      </w:r>
    </w:p>
    <w:p w:rsidR="007E166D" w:rsidRPr="00F55F59" w:rsidRDefault="00F55F59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F55F59">
        <w:rPr>
          <w:b/>
          <w:sz w:val="24"/>
          <w:szCs w:val="24"/>
        </w:rPr>
        <w:t>Klubudvalg:</w:t>
      </w:r>
      <w:r w:rsidR="007E166D" w:rsidRPr="00F55F59">
        <w:rPr>
          <w:b/>
          <w:sz w:val="24"/>
          <w:szCs w:val="24"/>
        </w:rPr>
        <w:t xml:space="preserve"> </w:t>
      </w:r>
    </w:p>
    <w:p w:rsidR="008F1F2A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Lydighedsudvalg OK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Festudvalg OK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Arealudvalg Michael + HC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Konkurrencer Jytte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Træningsudvalg Jan (samarbejde med Maribo og Nakskov)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Web/hjemmeside Nicky – Anette billeder.</w:t>
      </w:r>
    </w:p>
    <w:p w:rsidR="00F55F59" w:rsidRDefault="00F55F59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F55F59">
        <w:rPr>
          <w:b/>
          <w:sz w:val="24"/>
          <w:szCs w:val="24"/>
        </w:rPr>
        <w:t>Rengøring af klubhus: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Rengøringsplan bliver hængt op så man kan skrive sig på, 2 – 3 personer pr. måned klubben giver 60 kr per. Mand til mad + 1 øl el. vand.</w:t>
      </w:r>
    </w:p>
    <w:p w:rsidR="00F55F59" w:rsidRDefault="00F55F59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Rengøringsmidler kan købes el. bestilles hos Thorkild. Husk at skrive hvilken dato der gøres rent</w:t>
      </w:r>
      <w:r w:rsidR="00212BAC">
        <w:rPr>
          <w:sz w:val="24"/>
          <w:szCs w:val="24"/>
        </w:rPr>
        <w:t>.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Kim laver en støvlerenser.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Julehygge/frokost flere forslag: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Julefrokost kun for voksne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Julepakkeleg/banko med børnene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Gåtur (juletur med hund og børn).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Eventuelt: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Prøvekåring i samarbejde med Maribo og Nakskov.</w:t>
      </w:r>
    </w:p>
    <w:p w:rsidR="00212BAC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Fanefod har fået en plade så det kan ses at den er skænket at Palle (Kran).</w:t>
      </w:r>
    </w:p>
    <w:p w:rsidR="00833FF7" w:rsidRDefault="00212BA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Tina står for indsending af artikler til Politihunden, vi skal sende billeder og historier til hende.</w:t>
      </w:r>
    </w:p>
    <w:p w:rsidR="00212BAC" w:rsidRPr="00833FF7" w:rsidRDefault="00212BAC" w:rsidP="007519EC">
      <w:pPr>
        <w:pStyle w:val="Normal05liefter"/>
        <w:spacing w:line="360" w:lineRule="auto"/>
        <w:rPr>
          <w:sz w:val="32"/>
          <w:szCs w:val="32"/>
        </w:rPr>
      </w:pPr>
      <w:r w:rsidRPr="00833FF7">
        <w:rPr>
          <w:sz w:val="32"/>
          <w:szCs w:val="32"/>
        </w:rPr>
        <w:t>Deadline den 20. hver måned.</w:t>
      </w:r>
    </w:p>
    <w:sectPr w:rsidR="00212BAC" w:rsidRPr="00833F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82" w:rsidRDefault="00E06B82">
      <w:r>
        <w:separator/>
      </w:r>
    </w:p>
  </w:endnote>
  <w:endnote w:type="continuationSeparator" w:id="0">
    <w:p w:rsidR="00E06B82" w:rsidRDefault="00E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82" w:rsidRDefault="00E06B82">
      <w:r>
        <w:separator/>
      </w:r>
    </w:p>
  </w:footnote>
  <w:footnote w:type="continuationSeparator" w:id="0">
    <w:p w:rsidR="00E06B82" w:rsidRDefault="00E0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2A"/>
    <w:rsid w:val="00156955"/>
    <w:rsid w:val="001924ED"/>
    <w:rsid w:val="001A5EC4"/>
    <w:rsid w:val="00212BAC"/>
    <w:rsid w:val="0028026D"/>
    <w:rsid w:val="00330010"/>
    <w:rsid w:val="004A5E5C"/>
    <w:rsid w:val="004B0563"/>
    <w:rsid w:val="006944B3"/>
    <w:rsid w:val="006F3125"/>
    <w:rsid w:val="00740179"/>
    <w:rsid w:val="007519EC"/>
    <w:rsid w:val="007E166D"/>
    <w:rsid w:val="00833FF7"/>
    <w:rsid w:val="008D0CBD"/>
    <w:rsid w:val="008F1F2A"/>
    <w:rsid w:val="00A2081E"/>
    <w:rsid w:val="00DD5A57"/>
    <w:rsid w:val="00E06B82"/>
    <w:rsid w:val="00EA10A8"/>
    <w:rsid w:val="00EA6C72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F6C1A046.dotm</Template>
  <TotalTime>63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Bente Christensen</cp:lastModifiedBy>
  <cp:revision>2</cp:revision>
  <cp:lastPrinted>2015-03-17T18:22:00Z</cp:lastPrinted>
  <dcterms:created xsi:type="dcterms:W3CDTF">2015-03-17T17:40:00Z</dcterms:created>
  <dcterms:modified xsi:type="dcterms:W3CDTF">2015-03-18T08:10:00Z</dcterms:modified>
</cp:coreProperties>
</file>