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E1" w:rsidRPr="0079258A" w:rsidRDefault="00F776DA" w:rsidP="00695694">
      <w:pPr>
        <w:pStyle w:val="Normal05liefter"/>
      </w:pPr>
      <w:r w:rsidRPr="0079258A">
        <w:t>Referat af generalforsamling den 11. februar 2017</w:t>
      </w:r>
    </w:p>
    <w:p w:rsidR="00F776DA" w:rsidRPr="0079258A" w:rsidRDefault="00F776DA" w:rsidP="00695694">
      <w:pPr>
        <w:pStyle w:val="Normal05liefter"/>
      </w:pPr>
      <w:r w:rsidRPr="0079258A">
        <w:t>Valg af dirigent: Bjarne Simonsen</w:t>
      </w:r>
    </w:p>
    <w:p w:rsidR="00F776DA" w:rsidRPr="0079258A" w:rsidRDefault="00F776DA" w:rsidP="00695694">
      <w:pPr>
        <w:pStyle w:val="Normal05liefter"/>
        <w:rPr>
          <w:b/>
        </w:rPr>
      </w:pPr>
      <w:r w:rsidRPr="0079258A">
        <w:t>Bjarne tjekkede at vi havde indkaldt til generalforsamling rettidig.</w:t>
      </w:r>
    </w:p>
    <w:p w:rsidR="00F776DA" w:rsidRPr="0079258A" w:rsidRDefault="00F776DA" w:rsidP="00695694">
      <w:pPr>
        <w:pStyle w:val="Normal05liefter"/>
      </w:pPr>
      <w:r w:rsidRPr="0079258A">
        <w:t xml:space="preserve">Valg af stemmetællere: Kiss Vognsvend og Henrik Månsson </w:t>
      </w:r>
    </w:p>
    <w:p w:rsidR="00F776DA" w:rsidRPr="0079258A" w:rsidRDefault="00F776DA" w:rsidP="00695694">
      <w:pPr>
        <w:pStyle w:val="Normal05liefter"/>
        <w:rPr>
          <w:b/>
        </w:rPr>
      </w:pPr>
      <w:r w:rsidRPr="0079258A">
        <w:t>Formanden beretning: Godkendt</w:t>
      </w:r>
    </w:p>
    <w:p w:rsidR="00F776DA" w:rsidRPr="0079258A" w:rsidRDefault="00F776DA" w:rsidP="00695694">
      <w:pPr>
        <w:pStyle w:val="Normal05liefter"/>
      </w:pPr>
      <w:r w:rsidRPr="0079258A">
        <w:t>Regnskabet fremlagt af kassereren: Godkendt</w:t>
      </w:r>
    </w:p>
    <w:p w:rsidR="00131146" w:rsidRPr="0079258A" w:rsidRDefault="00131146" w:rsidP="00695694">
      <w:pPr>
        <w:pStyle w:val="Normal05liefter"/>
      </w:pPr>
      <w:r w:rsidRPr="0079258A">
        <w:t xml:space="preserve">Aktivitetsplan for 2017: </w:t>
      </w:r>
      <w:r w:rsidR="00826877" w:rsidRPr="0079258A">
        <w:t>Godkendt</w:t>
      </w:r>
    </w:p>
    <w:p w:rsidR="00131146" w:rsidRPr="0079258A" w:rsidRDefault="00131146" w:rsidP="00695694">
      <w:pPr>
        <w:pStyle w:val="Normal05liefter"/>
      </w:pPr>
      <w:r w:rsidRPr="0079258A">
        <w:t>Kommentar:</w:t>
      </w:r>
    </w:p>
    <w:p w:rsidR="00131146" w:rsidRPr="0079258A" w:rsidRDefault="00131146" w:rsidP="00695694">
      <w:pPr>
        <w:pStyle w:val="Normal05liefter"/>
        <w:rPr>
          <w:b/>
        </w:rPr>
      </w:pPr>
      <w:r w:rsidRPr="0079258A">
        <w:t xml:space="preserve">Aktivitetsplan skal i fremtiden offentliggøres 1. </w:t>
      </w:r>
      <w:proofErr w:type="gramStart"/>
      <w:r w:rsidRPr="0079258A">
        <w:t>januar .</w:t>
      </w:r>
      <w:proofErr w:type="gramEnd"/>
    </w:p>
    <w:p w:rsidR="00131146" w:rsidRPr="0079258A" w:rsidRDefault="00131146" w:rsidP="00695694">
      <w:pPr>
        <w:pStyle w:val="Normal05liefter"/>
      </w:pPr>
      <w:r w:rsidRPr="0079258A">
        <w:t>Valg til bestyrelse:</w:t>
      </w:r>
    </w:p>
    <w:p w:rsidR="00131146" w:rsidRPr="0079258A" w:rsidRDefault="00131146" w:rsidP="00695694">
      <w:pPr>
        <w:pStyle w:val="Normal05liefter"/>
        <w:rPr>
          <w:b/>
        </w:rPr>
      </w:pPr>
      <w:r w:rsidRPr="0079258A">
        <w:t>Kasserer Niels Sørensen, genvalgt</w:t>
      </w:r>
    </w:p>
    <w:p w:rsidR="00131146" w:rsidRPr="0079258A" w:rsidRDefault="00131146" w:rsidP="00695694">
      <w:pPr>
        <w:pStyle w:val="Normal05liefter"/>
        <w:rPr>
          <w:b/>
        </w:rPr>
      </w:pPr>
      <w:r w:rsidRPr="0079258A">
        <w:t>Jan Larsen, genvalgt</w:t>
      </w:r>
    </w:p>
    <w:p w:rsidR="00131146" w:rsidRPr="0079258A" w:rsidRDefault="00131146" w:rsidP="00695694">
      <w:pPr>
        <w:pStyle w:val="Normal05liefter"/>
        <w:rPr>
          <w:b/>
        </w:rPr>
      </w:pPr>
      <w:r w:rsidRPr="0079258A">
        <w:t>Tina Lorentzen, genvalgt</w:t>
      </w:r>
    </w:p>
    <w:p w:rsidR="00131146" w:rsidRPr="0079258A" w:rsidRDefault="00131146" w:rsidP="00695694">
      <w:pPr>
        <w:pStyle w:val="Normal05liefter"/>
      </w:pPr>
      <w:r w:rsidRPr="0079258A">
        <w:t>Valg af bestyrelsessuppleanter:</w:t>
      </w:r>
    </w:p>
    <w:p w:rsidR="00826877" w:rsidRPr="0079258A" w:rsidRDefault="00131146" w:rsidP="00695694">
      <w:pPr>
        <w:pStyle w:val="Normal05liefter"/>
        <w:rPr>
          <w:b/>
        </w:rPr>
      </w:pPr>
      <w:r w:rsidRPr="0079258A">
        <w:t>Thorkild Andersen</w:t>
      </w:r>
      <w:r w:rsidR="00826877" w:rsidRPr="0079258A">
        <w:t>, genvalgt</w:t>
      </w:r>
    </w:p>
    <w:p w:rsidR="00131146" w:rsidRPr="0079258A" w:rsidRDefault="00131146" w:rsidP="00695694">
      <w:pPr>
        <w:pStyle w:val="Normal05liefter"/>
        <w:rPr>
          <w:b/>
        </w:rPr>
      </w:pPr>
      <w:r w:rsidRPr="0079258A">
        <w:t xml:space="preserve"> Lasse Jensen</w:t>
      </w:r>
    </w:p>
    <w:p w:rsidR="00131146" w:rsidRPr="0079258A" w:rsidRDefault="00131146" w:rsidP="00695694">
      <w:pPr>
        <w:pStyle w:val="Normal05liefter"/>
      </w:pPr>
      <w:r w:rsidRPr="0079258A">
        <w:t>Valg af bilagskontrollanter:</w:t>
      </w:r>
    </w:p>
    <w:p w:rsidR="00131146" w:rsidRPr="0079258A" w:rsidRDefault="00131146" w:rsidP="00695694">
      <w:pPr>
        <w:pStyle w:val="Normal05liefter"/>
        <w:rPr>
          <w:b/>
        </w:rPr>
      </w:pPr>
      <w:r w:rsidRPr="0079258A">
        <w:t>K</w:t>
      </w:r>
      <w:r w:rsidR="00826877" w:rsidRPr="0079258A">
        <w:t>iss Vognsvend, genvalgt</w:t>
      </w:r>
    </w:p>
    <w:p w:rsidR="00826877" w:rsidRPr="0079258A" w:rsidRDefault="00826877" w:rsidP="00695694">
      <w:pPr>
        <w:pStyle w:val="Normal05liefter"/>
        <w:rPr>
          <w:b/>
        </w:rPr>
      </w:pPr>
      <w:r w:rsidRPr="0079258A">
        <w:t>Kim Busk Jensen, genvalgt</w:t>
      </w:r>
    </w:p>
    <w:p w:rsidR="00826877" w:rsidRPr="0079258A" w:rsidRDefault="00826877" w:rsidP="00695694">
      <w:pPr>
        <w:pStyle w:val="Normal05liefter"/>
      </w:pPr>
      <w:r w:rsidRPr="0079258A">
        <w:t>Valg af bilagskontrollantsuppleant:</w:t>
      </w:r>
    </w:p>
    <w:p w:rsidR="00826877" w:rsidRPr="0079258A" w:rsidRDefault="00826877" w:rsidP="00695694">
      <w:pPr>
        <w:pStyle w:val="Normal05liefter"/>
        <w:rPr>
          <w:b/>
        </w:rPr>
      </w:pPr>
      <w:r w:rsidRPr="0079258A">
        <w:t>Gorm Andersen, genvalgt</w:t>
      </w:r>
    </w:p>
    <w:p w:rsidR="00826877" w:rsidRPr="0079258A" w:rsidRDefault="00826877" w:rsidP="00695694">
      <w:pPr>
        <w:pStyle w:val="Normal05liefter"/>
      </w:pPr>
      <w:r w:rsidRPr="0079258A">
        <w:t>Drøftelse af indkomne forslag:</w:t>
      </w:r>
    </w:p>
    <w:p w:rsidR="00826877" w:rsidRPr="0079258A" w:rsidRDefault="00826877" w:rsidP="00695694">
      <w:pPr>
        <w:pStyle w:val="Normal05liefter"/>
        <w:rPr>
          <w:b/>
        </w:rPr>
      </w:pPr>
      <w:r w:rsidRPr="0079258A">
        <w:t>Der var ingen indkomne forslag</w:t>
      </w:r>
    </w:p>
    <w:p w:rsidR="00826877" w:rsidRPr="0079258A" w:rsidRDefault="00826877" w:rsidP="00695694">
      <w:pPr>
        <w:pStyle w:val="Normal05liefter"/>
      </w:pPr>
      <w:r w:rsidRPr="0079258A">
        <w:t>Eventuelt:</w:t>
      </w:r>
    </w:p>
    <w:p w:rsidR="00372418" w:rsidRPr="00695694" w:rsidRDefault="00826877" w:rsidP="00695694">
      <w:pPr>
        <w:pStyle w:val="Normal05liefter"/>
      </w:pPr>
      <w:r w:rsidRPr="00695694">
        <w:t xml:space="preserve">Nye ideer til flere hunde </w:t>
      </w:r>
      <w:r w:rsidR="00372418" w:rsidRPr="00695694">
        <w:t>når vi har lydighedshold:</w:t>
      </w:r>
    </w:p>
    <w:p w:rsidR="00826877" w:rsidRPr="0079258A" w:rsidRDefault="00372418" w:rsidP="00695694">
      <w:pPr>
        <w:pStyle w:val="Normal05liefter"/>
        <w:rPr>
          <w:b/>
        </w:rPr>
      </w:pPr>
      <w:r w:rsidRPr="0079258A">
        <w:t xml:space="preserve">Facebook – mere opbakning fra vores medlemmer – måske mere kæft trit og retning </w:t>
      </w:r>
    </w:p>
    <w:p w:rsidR="00372418" w:rsidRPr="0079258A" w:rsidRDefault="00372418" w:rsidP="00695694">
      <w:pPr>
        <w:pStyle w:val="Normal05liefter"/>
        <w:rPr>
          <w:b/>
        </w:rPr>
      </w:pPr>
      <w:r w:rsidRPr="0079258A">
        <w:t>Medlemsmøde vedrørende lydighedshold.</w:t>
      </w:r>
    </w:p>
    <w:p w:rsidR="00372418" w:rsidRPr="0079258A" w:rsidRDefault="00372418" w:rsidP="00695694">
      <w:pPr>
        <w:pStyle w:val="Normal05liefter"/>
        <w:rPr>
          <w:b/>
        </w:rPr>
      </w:pPr>
      <w:r w:rsidRPr="0079258A">
        <w:t>Støtteforening er det tilladt?</w:t>
      </w:r>
    </w:p>
    <w:p w:rsidR="00372418" w:rsidRPr="0079258A" w:rsidRDefault="00372418" w:rsidP="00695694">
      <w:pPr>
        <w:pStyle w:val="Normal05liefter"/>
        <w:rPr>
          <w:b/>
        </w:rPr>
      </w:pPr>
      <w:r w:rsidRPr="0079258A">
        <w:t>Nedrivning af det gamle klubhus, der er brug for frivillige.</w:t>
      </w:r>
    </w:p>
    <w:p w:rsidR="00372418" w:rsidRPr="0079258A" w:rsidRDefault="00372418" w:rsidP="00695694">
      <w:pPr>
        <w:pStyle w:val="Normal05liefter"/>
        <w:rPr>
          <w:b/>
        </w:rPr>
      </w:pPr>
      <w:r w:rsidRPr="0079258A">
        <w:t>Rykker for brug af skoven over for klubhuset.</w:t>
      </w:r>
    </w:p>
    <w:p w:rsidR="00372418" w:rsidRPr="0079258A" w:rsidRDefault="00372418" w:rsidP="00695694">
      <w:pPr>
        <w:pStyle w:val="Normal05liefter"/>
        <w:rPr>
          <w:b/>
        </w:rPr>
      </w:pPr>
      <w:proofErr w:type="spellStart"/>
      <w:r w:rsidRPr="0079258A">
        <w:t>Lokalkonkurence</w:t>
      </w:r>
      <w:proofErr w:type="spellEnd"/>
      <w:r w:rsidRPr="0079258A">
        <w:t>, Thomas</w:t>
      </w:r>
      <w:r w:rsidR="0079258A" w:rsidRPr="0079258A">
        <w:t xml:space="preserve"> Christensen står for </w:t>
      </w:r>
      <w:proofErr w:type="spellStart"/>
      <w:r w:rsidR="0079258A" w:rsidRPr="0079258A">
        <w:t>kriminal</w:t>
      </w:r>
      <w:proofErr w:type="spellEnd"/>
      <w:r w:rsidR="0079258A" w:rsidRPr="0079258A">
        <w:t xml:space="preserve"> og vinderhunde</w:t>
      </w:r>
    </w:p>
    <w:p w:rsidR="00131146" w:rsidRPr="0079258A" w:rsidRDefault="00131146" w:rsidP="00695694">
      <w:pPr>
        <w:pStyle w:val="Normal05liefter"/>
      </w:pPr>
    </w:p>
    <w:p w:rsidR="00826877" w:rsidRPr="0079258A" w:rsidRDefault="00826877" w:rsidP="00695694">
      <w:pPr>
        <w:pStyle w:val="Normal05liefter"/>
      </w:pPr>
    </w:p>
    <w:sectPr w:rsidR="00826877" w:rsidRPr="007925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E1"/>
    <w:rsid w:val="00131146"/>
    <w:rsid w:val="00193B6E"/>
    <w:rsid w:val="002E65E1"/>
    <w:rsid w:val="003310E2"/>
    <w:rsid w:val="00372418"/>
    <w:rsid w:val="003A342D"/>
    <w:rsid w:val="003F39CC"/>
    <w:rsid w:val="00695694"/>
    <w:rsid w:val="0079258A"/>
    <w:rsid w:val="007F4EB9"/>
    <w:rsid w:val="00826877"/>
    <w:rsid w:val="008F5319"/>
    <w:rsid w:val="00A5781E"/>
    <w:rsid w:val="00CE69FF"/>
    <w:rsid w:val="00D76064"/>
    <w:rsid w:val="00E1016E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7763D-F6AC-4229-BCE3-166F5DCB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E1016E"/>
    <w:pPr>
      <w:spacing w:after="230" w:line="24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semiHidden/>
    <w:unhideWhenUsed/>
    <w:qFormat/>
    <w:rsid w:val="00E1016E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016E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Normal05liefter">
    <w:name w:val="Normal 0.5 li efter"/>
    <w:basedOn w:val="Normal"/>
    <w:autoRedefine/>
    <w:qFormat/>
    <w:rsid w:val="00695694"/>
    <w:pPr>
      <w:spacing w:after="120" w:line="300" w:lineRule="auto"/>
    </w:pPr>
    <w:rPr>
      <w:sz w:val="28"/>
      <w:szCs w:val="28"/>
    </w:r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1016E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B786D814.dotm</Template>
  <TotalTime>51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Christensen</dc:creator>
  <cp:keywords/>
  <dc:description/>
  <cp:lastModifiedBy>Bente Christensen</cp:lastModifiedBy>
  <cp:revision>3</cp:revision>
  <dcterms:created xsi:type="dcterms:W3CDTF">2017-02-06T14:33:00Z</dcterms:created>
  <dcterms:modified xsi:type="dcterms:W3CDTF">2017-02-21T18:25:00Z</dcterms:modified>
</cp:coreProperties>
</file>