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Default="008A2741" w:rsidP="007519EC">
      <w:pPr>
        <w:pStyle w:val="Normal05liefter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Bestyrelsesmøde 30. november 2015</w:t>
      </w:r>
    </w:p>
    <w:p w:rsidR="008A2741" w:rsidRPr="008A2741" w:rsidRDefault="008A2741" w:rsidP="007519EC">
      <w:pPr>
        <w:pStyle w:val="Normal05liefter"/>
        <w:spacing w:line="360" w:lineRule="auto"/>
        <w:rPr>
          <w:b/>
          <w:sz w:val="32"/>
          <w:szCs w:val="32"/>
        </w:rPr>
      </w:pPr>
    </w:p>
    <w:p w:rsidR="008A2741" w:rsidRDefault="008A2741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8A2741">
        <w:rPr>
          <w:b/>
          <w:sz w:val="24"/>
          <w:szCs w:val="24"/>
        </w:rPr>
        <w:t>Klubhus</w:t>
      </w:r>
      <w:r>
        <w:rPr>
          <w:b/>
          <w:sz w:val="24"/>
          <w:szCs w:val="24"/>
        </w:rPr>
        <w:t xml:space="preserve">: </w:t>
      </w:r>
    </w:p>
    <w:p w:rsid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regner med at bygge selv, og vi kan gå i gang når frosten er væk.</w:t>
      </w:r>
    </w:p>
    <w:p w:rsid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undersøges nærmer vedr. om vi skal bruge ham der ved en masse om at søge legater.</w:t>
      </w:r>
    </w:p>
    <w:p w:rsidR="008A2741" w:rsidRDefault="008A2741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Protokol 2015</w:t>
      </w:r>
      <w:r w:rsidR="00A6117B">
        <w:rPr>
          <w:b/>
          <w:sz w:val="24"/>
          <w:szCs w:val="24"/>
        </w:rPr>
        <w:t>:</w:t>
      </w:r>
    </w:p>
    <w:p w:rsid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  <w:r w:rsidRPr="008A2741">
        <w:rPr>
          <w:sz w:val="24"/>
          <w:szCs w:val="24"/>
        </w:rPr>
        <w:t>Der er styr på protokollen for 2015</w:t>
      </w:r>
      <w:r>
        <w:rPr>
          <w:sz w:val="24"/>
          <w:szCs w:val="24"/>
        </w:rPr>
        <w:t>.</w:t>
      </w:r>
    </w:p>
    <w:p w:rsidR="008A2741" w:rsidRDefault="008A2741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8A2741">
        <w:rPr>
          <w:b/>
          <w:sz w:val="24"/>
          <w:szCs w:val="24"/>
        </w:rPr>
        <w:t>Medlemslisten</w:t>
      </w:r>
      <w:r>
        <w:rPr>
          <w:b/>
          <w:sz w:val="24"/>
          <w:szCs w:val="24"/>
        </w:rPr>
        <w:t>:</w:t>
      </w:r>
    </w:p>
    <w:p w:rsidR="00A6117B" w:rsidRDefault="00A6117B" w:rsidP="007519EC">
      <w:pPr>
        <w:pStyle w:val="Normal05liefter"/>
        <w:spacing w:line="360" w:lineRule="auto"/>
        <w:rPr>
          <w:sz w:val="24"/>
          <w:szCs w:val="24"/>
        </w:rPr>
      </w:pPr>
      <w:r w:rsidRPr="00A6117B">
        <w:rPr>
          <w:sz w:val="24"/>
          <w:szCs w:val="24"/>
        </w:rPr>
        <w:t>Tina tager fat i B</w:t>
      </w:r>
      <w:r>
        <w:rPr>
          <w:sz w:val="24"/>
          <w:szCs w:val="24"/>
        </w:rPr>
        <w:t>o.</w:t>
      </w:r>
    </w:p>
    <w:p w:rsidR="00A6117B" w:rsidRDefault="00A6117B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A6117B">
        <w:rPr>
          <w:b/>
          <w:sz w:val="24"/>
          <w:szCs w:val="24"/>
        </w:rPr>
        <w:t>Aktivitetsplan 2016</w:t>
      </w:r>
      <w:r>
        <w:rPr>
          <w:b/>
          <w:sz w:val="24"/>
          <w:szCs w:val="24"/>
        </w:rPr>
        <w:t>:</w:t>
      </w:r>
    </w:p>
    <w:p w:rsidR="00A6117B" w:rsidRDefault="00707BE0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28. februar 2016 </w:t>
      </w:r>
      <w:proofErr w:type="spellStart"/>
      <w:r>
        <w:rPr>
          <w:sz w:val="24"/>
          <w:szCs w:val="24"/>
        </w:rPr>
        <w:t>s</w:t>
      </w:r>
      <w:r w:rsidRPr="00707BE0">
        <w:rPr>
          <w:sz w:val="24"/>
          <w:szCs w:val="24"/>
        </w:rPr>
        <w:t>amarbejdskonkurence</w:t>
      </w:r>
      <w:proofErr w:type="spellEnd"/>
      <w:r w:rsidRPr="00707BE0">
        <w:rPr>
          <w:sz w:val="24"/>
          <w:szCs w:val="24"/>
        </w:rPr>
        <w:t xml:space="preserve"> for </w:t>
      </w:r>
      <w:proofErr w:type="spellStart"/>
      <w:r w:rsidRPr="00707BE0">
        <w:rPr>
          <w:sz w:val="24"/>
          <w:szCs w:val="24"/>
        </w:rPr>
        <w:t>unghunde</w:t>
      </w:r>
      <w:proofErr w:type="spellEnd"/>
      <w:r>
        <w:rPr>
          <w:sz w:val="24"/>
          <w:szCs w:val="24"/>
        </w:rPr>
        <w:t>.</w:t>
      </w:r>
    </w:p>
    <w:p w:rsidR="00707BE0" w:rsidRDefault="00707BE0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 marts 2016 Oprykning for </w:t>
      </w:r>
      <w:proofErr w:type="spellStart"/>
      <w:r>
        <w:rPr>
          <w:sz w:val="24"/>
          <w:szCs w:val="24"/>
        </w:rPr>
        <w:t>unghunde</w:t>
      </w:r>
      <w:proofErr w:type="spellEnd"/>
      <w:r>
        <w:rPr>
          <w:sz w:val="24"/>
          <w:szCs w:val="24"/>
        </w:rPr>
        <w:t xml:space="preserve"> (max 12stk.) Thorkild står for </w:t>
      </w:r>
      <w:r w:rsidR="00F36568">
        <w:rPr>
          <w:sz w:val="24"/>
          <w:szCs w:val="24"/>
        </w:rPr>
        <w:t>konkurrencen</w:t>
      </w:r>
      <w:r>
        <w:rPr>
          <w:sz w:val="24"/>
          <w:szCs w:val="24"/>
        </w:rPr>
        <w:t>.</w:t>
      </w:r>
    </w:p>
    <w:p w:rsidR="00707BE0" w:rsidRDefault="00707BE0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september 2016 </w:t>
      </w:r>
      <w:r w:rsidR="00F36568">
        <w:rPr>
          <w:sz w:val="24"/>
          <w:szCs w:val="24"/>
        </w:rPr>
        <w:t>Udtagelse Patruljehunde (max 8 stk.).</w:t>
      </w:r>
    </w:p>
    <w:p w:rsidR="00F36568" w:rsidRDefault="00F36568" w:rsidP="007519EC">
      <w:pPr>
        <w:pStyle w:val="Normal05liefter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Lokalkonkurence</w:t>
      </w:r>
      <w:proofErr w:type="spellEnd"/>
      <w:r>
        <w:rPr>
          <w:sz w:val="24"/>
          <w:szCs w:val="24"/>
        </w:rPr>
        <w:t>:</w:t>
      </w:r>
    </w:p>
    <w:p w:rsidR="00F36568" w:rsidRDefault="00F3656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flytter den på grund af der ikke er nogen der kan </w:t>
      </w:r>
      <w:proofErr w:type="gramStart"/>
      <w:r>
        <w:rPr>
          <w:sz w:val="24"/>
          <w:szCs w:val="24"/>
        </w:rPr>
        <w:t>midt  i</w:t>
      </w:r>
      <w:proofErr w:type="gramEnd"/>
      <w:r>
        <w:rPr>
          <w:sz w:val="24"/>
          <w:szCs w:val="24"/>
        </w:rPr>
        <w:t xml:space="preserve"> sommerferien.</w:t>
      </w:r>
    </w:p>
    <w:p w:rsidR="00F36568" w:rsidRDefault="00F3656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holder derfor </w:t>
      </w:r>
      <w:proofErr w:type="spellStart"/>
      <w:r>
        <w:rPr>
          <w:sz w:val="24"/>
          <w:szCs w:val="24"/>
        </w:rPr>
        <w:t>lokalkonkurence</w:t>
      </w:r>
      <w:proofErr w:type="spellEnd"/>
      <w:r>
        <w:rPr>
          <w:sz w:val="24"/>
          <w:szCs w:val="24"/>
        </w:rPr>
        <w:t xml:space="preserve"> den 28. – 29. maj 2016.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Sommerfest holdes den 25. juni 2016.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Årsfest holdes den 12. november 2016.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Generalforsamling 6. februar 2016 kl. 14.30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Foredrag om blindehunde januar 2016. pris 25 kr pr stk. sendes </w:t>
      </w:r>
      <w:proofErr w:type="gramStart"/>
      <w:r>
        <w:rPr>
          <w:sz w:val="24"/>
          <w:szCs w:val="24"/>
        </w:rPr>
        <w:t>til  PH</w:t>
      </w:r>
      <w:proofErr w:type="gramEnd"/>
      <w:r>
        <w:rPr>
          <w:sz w:val="24"/>
          <w:szCs w:val="24"/>
        </w:rPr>
        <w:t xml:space="preserve"> Maribo og Nakskov.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</w:p>
    <w:p w:rsidR="004F2A04" w:rsidRDefault="004F2A04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4F2A04">
        <w:rPr>
          <w:b/>
          <w:sz w:val="24"/>
          <w:szCs w:val="24"/>
        </w:rPr>
        <w:t>Figurant uddannelse: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  <w:r w:rsidRPr="004F2A04">
        <w:rPr>
          <w:sz w:val="24"/>
          <w:szCs w:val="24"/>
        </w:rPr>
        <w:t>Start uge 4/16</w:t>
      </w:r>
    </w:p>
    <w:p w:rsidR="004F2A04" w:rsidRDefault="004F2A04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DF301D">
        <w:rPr>
          <w:b/>
          <w:sz w:val="24"/>
          <w:szCs w:val="24"/>
        </w:rPr>
        <w:t>Eventuelt:</w:t>
      </w:r>
    </w:p>
    <w:p w:rsidR="00DF301D" w:rsidRDefault="00DF301D" w:rsidP="007519EC">
      <w:pPr>
        <w:pStyle w:val="Normal05liefter"/>
        <w:spacing w:line="360" w:lineRule="auto"/>
        <w:rPr>
          <w:sz w:val="24"/>
          <w:szCs w:val="24"/>
        </w:rPr>
      </w:pPr>
      <w:r w:rsidRPr="00DF301D">
        <w:rPr>
          <w:sz w:val="24"/>
          <w:szCs w:val="24"/>
        </w:rPr>
        <w:t>Medlemsmøde den 16. december 2015 kl. 19.00</w:t>
      </w:r>
    </w:p>
    <w:p w:rsidR="00DF301D" w:rsidRPr="00DF301D" w:rsidRDefault="00DF301D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Næste bestyrelsesmøde hos Tina, mandag den 18. januar 2016 kl. 19.00.</w:t>
      </w:r>
    </w:p>
    <w:p w:rsidR="004F2A04" w:rsidRDefault="004F2A04" w:rsidP="007519EC">
      <w:pPr>
        <w:pStyle w:val="Normal05liefter"/>
        <w:spacing w:line="360" w:lineRule="auto"/>
        <w:rPr>
          <w:sz w:val="24"/>
          <w:szCs w:val="24"/>
        </w:rPr>
      </w:pPr>
    </w:p>
    <w:p w:rsidR="00F36568" w:rsidRDefault="00F36568" w:rsidP="007519EC">
      <w:pPr>
        <w:pStyle w:val="Normal05liefter"/>
        <w:spacing w:line="360" w:lineRule="auto"/>
        <w:rPr>
          <w:sz w:val="24"/>
          <w:szCs w:val="24"/>
        </w:rPr>
      </w:pPr>
    </w:p>
    <w:p w:rsidR="00707BE0" w:rsidRPr="00707BE0" w:rsidRDefault="00707BE0" w:rsidP="007519EC">
      <w:pPr>
        <w:pStyle w:val="Normal05liefter"/>
        <w:spacing w:line="360" w:lineRule="auto"/>
        <w:rPr>
          <w:sz w:val="24"/>
          <w:szCs w:val="24"/>
        </w:rPr>
      </w:pPr>
    </w:p>
    <w:p w:rsid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</w:p>
    <w:p w:rsidR="008A2741" w:rsidRP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</w:p>
    <w:p w:rsidR="008A2741" w:rsidRP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2741" w:rsidRPr="008A2741" w:rsidRDefault="008A2741" w:rsidP="007519EC">
      <w:pPr>
        <w:pStyle w:val="Normal05liefter"/>
        <w:spacing w:line="360" w:lineRule="auto"/>
        <w:rPr>
          <w:sz w:val="24"/>
          <w:szCs w:val="24"/>
        </w:rPr>
      </w:pPr>
    </w:p>
    <w:sectPr w:rsidR="008A2741" w:rsidRPr="008A274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5" w:rsidRDefault="00D04DC5">
      <w:r>
        <w:separator/>
      </w:r>
    </w:p>
  </w:endnote>
  <w:endnote w:type="continuationSeparator" w:id="0">
    <w:p w:rsidR="00D04DC5" w:rsidRDefault="00D0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5" w:rsidRPr="00415CD8" w:rsidRDefault="006F3125" w:rsidP="00330010">
    <w:pPr>
      <w:pStyle w:val="Sidefod"/>
    </w:pPr>
    <w:r>
      <w:fldChar w:fldCharType="begin"/>
    </w:r>
    <w:r>
      <w:instrText xml:space="preserve"> DATE  \@ "dd-MM-yyyy" \* MERGEFORMAT </w:instrText>
    </w:r>
    <w:r>
      <w:fldChar w:fldCharType="separate"/>
    </w:r>
    <w:r w:rsidR="008A2741">
      <w:rPr>
        <w:noProof/>
      </w:rPr>
      <w:t>07-01-2016</w:t>
    </w:r>
    <w:r>
      <w:fldChar w:fldCharType="end"/>
    </w:r>
    <w:r>
      <w:t>/</w:t>
    </w:r>
    <w:r w:rsidR="00D04DC5">
      <w:fldChar w:fldCharType="begin"/>
    </w:r>
    <w:r w:rsidR="00D04DC5">
      <w:instrText xml:space="preserve"> FILENAME  \* Lower\p  \* MERGEFORMAT </w:instrText>
    </w:r>
    <w:r w:rsidR="00D04DC5">
      <w:fldChar w:fldCharType="separate"/>
    </w:r>
    <w:r>
      <w:rPr>
        <w:noProof/>
      </w:rPr>
      <w:t>p:\privdot\nyt navn\ny_normal.dot</w:t>
    </w:r>
    <w:r w:rsidR="00D04DC5">
      <w:rPr>
        <w:noProof/>
      </w:rPr>
      <w:fldChar w:fldCharType="end"/>
    </w:r>
    <w:r>
      <w:t>/</w:t>
    </w:r>
    <w:proofErr w:type="spellStart"/>
    <w:r w:rsidR="00D04DC5">
      <w:fldChar w:fldCharType="begin"/>
    </w:r>
    <w:r w:rsidR="00D04DC5">
      <w:instrText xml:space="preserve"> USERINITIALS  \* Lower  \* MERGEFORMAT </w:instrText>
    </w:r>
    <w:r w:rsidR="00D04DC5">
      <w:fldChar w:fldCharType="separate"/>
    </w:r>
    <w:r>
      <w:rPr>
        <w:noProof/>
      </w:rPr>
      <w:t>hnp</w:t>
    </w:r>
    <w:proofErr w:type="spellEnd"/>
    <w:r w:rsidR="00D04DC5">
      <w:rPr>
        <w:noProof/>
      </w:rPr>
      <w:fldChar w:fldCharType="end"/>
    </w:r>
  </w:p>
  <w:p w:rsidR="006F3125" w:rsidRDefault="006F3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5" w:rsidRDefault="00D04DC5">
      <w:r>
        <w:separator/>
      </w:r>
    </w:p>
  </w:footnote>
  <w:footnote w:type="continuationSeparator" w:id="0">
    <w:p w:rsidR="00D04DC5" w:rsidRDefault="00D0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41"/>
    <w:rsid w:val="00156955"/>
    <w:rsid w:val="00330010"/>
    <w:rsid w:val="004A5E5C"/>
    <w:rsid w:val="004B0563"/>
    <w:rsid w:val="004F2A04"/>
    <w:rsid w:val="006944B3"/>
    <w:rsid w:val="006F3125"/>
    <w:rsid w:val="00707BE0"/>
    <w:rsid w:val="00740179"/>
    <w:rsid w:val="007519EC"/>
    <w:rsid w:val="008A2741"/>
    <w:rsid w:val="008D0CBD"/>
    <w:rsid w:val="00A2081E"/>
    <w:rsid w:val="00A6117B"/>
    <w:rsid w:val="00D04DC5"/>
    <w:rsid w:val="00DD5A57"/>
    <w:rsid w:val="00DF301D"/>
    <w:rsid w:val="00EA10A8"/>
    <w:rsid w:val="00EA6C72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E888E101.dotm</Template>
  <TotalTime>68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1</cp:revision>
  <dcterms:created xsi:type="dcterms:W3CDTF">2016-01-07T12:08:00Z</dcterms:created>
  <dcterms:modified xsi:type="dcterms:W3CDTF">2016-01-07T13:16:00Z</dcterms:modified>
</cp:coreProperties>
</file>