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B3" w:rsidRDefault="00E44383" w:rsidP="007519EC">
      <w:pPr>
        <w:pStyle w:val="Normal05liefter"/>
        <w:spacing w:line="360" w:lineRule="auto"/>
        <w:rPr>
          <w:b/>
          <w:sz w:val="32"/>
          <w:szCs w:val="32"/>
        </w:rPr>
      </w:pPr>
      <w:r w:rsidRPr="00E44383">
        <w:rPr>
          <w:b/>
          <w:sz w:val="32"/>
          <w:szCs w:val="32"/>
        </w:rPr>
        <w:t>Referat fra bestyrelsesmøde den 23.08.16</w:t>
      </w:r>
    </w:p>
    <w:p w:rsidR="002A3E9C" w:rsidRDefault="002A3E9C" w:rsidP="007519EC">
      <w:pPr>
        <w:pStyle w:val="Normal05lief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Klubhuse:</w:t>
      </w:r>
    </w:p>
    <w:p w:rsidR="002A3E9C" w:rsidRDefault="002A3E9C" w:rsidP="007519EC">
      <w:pPr>
        <w:pStyle w:val="Normal05liefter"/>
        <w:spacing w:line="360" w:lineRule="auto"/>
        <w:rPr>
          <w:sz w:val="24"/>
          <w:szCs w:val="24"/>
        </w:rPr>
      </w:pPr>
      <w:r w:rsidRPr="002A3E9C">
        <w:rPr>
          <w:sz w:val="24"/>
          <w:szCs w:val="24"/>
        </w:rPr>
        <w:t>Gammelt hus skal pakkes ned – nyt hus skal rengøres, køkken skal va</w:t>
      </w:r>
      <w:r w:rsidR="00BF7928">
        <w:rPr>
          <w:sz w:val="24"/>
          <w:szCs w:val="24"/>
        </w:rPr>
        <w:t>s</w:t>
      </w:r>
      <w:r w:rsidRPr="002A3E9C">
        <w:rPr>
          <w:sz w:val="24"/>
          <w:szCs w:val="24"/>
        </w:rPr>
        <w:t>kes af, gulv skal vaskes</w:t>
      </w:r>
      <w:r>
        <w:rPr>
          <w:sz w:val="24"/>
          <w:szCs w:val="24"/>
        </w:rPr>
        <w:t>.</w:t>
      </w:r>
    </w:p>
    <w:p w:rsidR="002A3E9C" w:rsidRDefault="002A3E9C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 skal bruge nogle grupper i den forbindelse.</w:t>
      </w:r>
    </w:p>
    <w:p w:rsidR="002A3E9C" w:rsidRDefault="002A3E9C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Malerhold til det udvendige</w:t>
      </w:r>
    </w:p>
    <w:p w:rsidR="002A3E9C" w:rsidRDefault="002A3E9C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Pakkehold (se opslag)</w:t>
      </w:r>
    </w:p>
    <w:p w:rsidR="002A3E9C" w:rsidRDefault="002A3E9C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Rengøringshold</w:t>
      </w:r>
    </w:p>
    <w:p w:rsidR="002A3E9C" w:rsidRDefault="002A3E9C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Flyttehold (se opslag).</w:t>
      </w:r>
    </w:p>
    <w:p w:rsidR="002A3E9C" w:rsidRDefault="002A3E9C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 flytter fredag den 16. september 2016. </w:t>
      </w:r>
    </w:p>
    <w:p w:rsidR="002A3E9C" w:rsidRDefault="002A3E9C" w:rsidP="007519EC">
      <w:pPr>
        <w:pStyle w:val="Normal05lief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Indvielse af nyt klubhus:</w:t>
      </w:r>
    </w:p>
    <w:p w:rsidR="002A3E9C" w:rsidRDefault="002A3E9C" w:rsidP="007519EC">
      <w:pPr>
        <w:pStyle w:val="Normal05liefter"/>
        <w:spacing w:line="360" w:lineRule="auto"/>
        <w:rPr>
          <w:sz w:val="24"/>
          <w:szCs w:val="24"/>
        </w:rPr>
      </w:pPr>
      <w:r w:rsidRPr="002A3E9C">
        <w:rPr>
          <w:sz w:val="24"/>
          <w:szCs w:val="24"/>
        </w:rPr>
        <w:t>Vi holder indvielse for alle fredag den 7. oktober 2016, kl. 16</w:t>
      </w:r>
      <w:r w:rsidR="00D9323A">
        <w:rPr>
          <w:sz w:val="24"/>
          <w:szCs w:val="24"/>
        </w:rPr>
        <w:t>.</w:t>
      </w:r>
    </w:p>
    <w:p w:rsidR="00D9323A" w:rsidRDefault="00ED7635" w:rsidP="007519EC">
      <w:pPr>
        <w:pStyle w:val="Normal05lief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Foredrag i vintermånederne:</w:t>
      </w:r>
    </w:p>
    <w:p w:rsidR="00ED7635" w:rsidRDefault="00ED7635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Der kan holdes et foredrag her i efteråret og et igen i starten af 2017.</w:t>
      </w:r>
    </w:p>
    <w:p w:rsidR="00ED7635" w:rsidRDefault="00ED7635" w:rsidP="007519EC">
      <w:pPr>
        <w:pStyle w:val="Normal05lief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Natøvelse:</w:t>
      </w:r>
    </w:p>
    <w:p w:rsidR="00ED7635" w:rsidRDefault="00ED7635" w:rsidP="007519EC">
      <w:pPr>
        <w:pStyle w:val="Normal05lieft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Jan vil finde nogle personer der gerne kan og vil lave en natøvelse.</w:t>
      </w:r>
    </w:p>
    <w:p w:rsidR="00ED7635" w:rsidRDefault="00ED7635" w:rsidP="007519EC">
      <w:pPr>
        <w:pStyle w:val="Normal05liefter"/>
        <w:spacing w:line="360" w:lineRule="auto"/>
        <w:rPr>
          <w:b/>
          <w:sz w:val="24"/>
          <w:szCs w:val="24"/>
        </w:rPr>
      </w:pPr>
      <w:r w:rsidRPr="00ED7635">
        <w:rPr>
          <w:b/>
          <w:sz w:val="24"/>
          <w:szCs w:val="24"/>
        </w:rPr>
        <w:t>Figurant</w:t>
      </w:r>
      <w:r>
        <w:rPr>
          <w:b/>
          <w:sz w:val="24"/>
          <w:szCs w:val="24"/>
        </w:rPr>
        <w:t>uddannelse:</w:t>
      </w:r>
    </w:p>
    <w:p w:rsidR="00ED7635" w:rsidRPr="00ED7635" w:rsidRDefault="00ED7635" w:rsidP="007519EC">
      <w:pPr>
        <w:pStyle w:val="Normal05liefter"/>
        <w:spacing w:line="360" w:lineRule="auto"/>
        <w:rPr>
          <w:sz w:val="24"/>
          <w:szCs w:val="24"/>
        </w:rPr>
      </w:pPr>
      <w:r w:rsidRPr="00ED7635">
        <w:rPr>
          <w:sz w:val="24"/>
          <w:szCs w:val="24"/>
        </w:rPr>
        <w:t>Ud</w:t>
      </w:r>
      <w:r>
        <w:rPr>
          <w:sz w:val="24"/>
          <w:szCs w:val="24"/>
        </w:rPr>
        <w:t>valget sætter en dato for et nyt hold til figurantuddannelsen.</w:t>
      </w:r>
    </w:p>
    <w:p w:rsidR="002A3E9C" w:rsidRPr="00ED7635" w:rsidRDefault="002A3E9C" w:rsidP="007519EC">
      <w:pPr>
        <w:pStyle w:val="Normal05liefter"/>
        <w:spacing w:line="360" w:lineRule="auto"/>
        <w:rPr>
          <w:sz w:val="24"/>
          <w:szCs w:val="24"/>
        </w:rPr>
      </w:pPr>
    </w:p>
    <w:sectPr w:rsidR="002A3E9C" w:rsidRPr="00ED7635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F6" w:rsidRDefault="003E76F6">
      <w:r>
        <w:separator/>
      </w:r>
    </w:p>
  </w:endnote>
  <w:endnote w:type="continuationSeparator" w:id="0">
    <w:p w:rsidR="003E76F6" w:rsidRDefault="003E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25" w:rsidRPr="00415CD8" w:rsidRDefault="006F3125" w:rsidP="00330010">
    <w:pPr>
      <w:pStyle w:val="Sidefod"/>
    </w:pPr>
  </w:p>
  <w:p w:rsidR="006F3125" w:rsidRDefault="006F312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F6" w:rsidRDefault="003E76F6">
      <w:r>
        <w:separator/>
      </w:r>
    </w:p>
  </w:footnote>
  <w:footnote w:type="continuationSeparator" w:id="0">
    <w:p w:rsidR="003E76F6" w:rsidRDefault="003E7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83"/>
    <w:rsid w:val="00156955"/>
    <w:rsid w:val="002A3E9C"/>
    <w:rsid w:val="00330010"/>
    <w:rsid w:val="003E76F6"/>
    <w:rsid w:val="004A5E5C"/>
    <w:rsid w:val="004B0563"/>
    <w:rsid w:val="006944B3"/>
    <w:rsid w:val="006F3125"/>
    <w:rsid w:val="00740179"/>
    <w:rsid w:val="007519EC"/>
    <w:rsid w:val="00826AD2"/>
    <w:rsid w:val="008864E2"/>
    <w:rsid w:val="008D0CBD"/>
    <w:rsid w:val="00A2081E"/>
    <w:rsid w:val="00BF7928"/>
    <w:rsid w:val="00D9323A"/>
    <w:rsid w:val="00DD5A57"/>
    <w:rsid w:val="00E44383"/>
    <w:rsid w:val="00EA10A8"/>
    <w:rsid w:val="00EA6C72"/>
    <w:rsid w:val="00ED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179"/>
    <w:rPr>
      <w:rFonts w:ascii="Verdana" w:hAnsi="Verdana"/>
    </w:rPr>
  </w:style>
  <w:style w:type="paragraph" w:styleId="Overskrift1">
    <w:name w:val="heading 1"/>
    <w:basedOn w:val="Normal"/>
    <w:next w:val="Normal05liefter"/>
    <w:qFormat/>
    <w:rsid w:val="00740179"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</w:style>
  <w:style w:type="paragraph" w:customStyle="1" w:styleId="Normal05liefter">
    <w:name w:val="Normal 0.5 li efter"/>
    <w:basedOn w:val="Normal"/>
    <w:rsid w:val="00740179"/>
    <w:pPr>
      <w:spacing w:after="120"/>
    </w:pPr>
  </w:style>
  <w:style w:type="paragraph" w:styleId="Normalindrykning">
    <w:name w:val="Normal Indent"/>
    <w:basedOn w:val="Normal"/>
    <w:rsid w:val="00740179"/>
    <w:pPr>
      <w:ind w:left="708"/>
    </w:p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179"/>
    <w:rPr>
      <w:rFonts w:ascii="Verdana" w:hAnsi="Verdana"/>
    </w:rPr>
  </w:style>
  <w:style w:type="paragraph" w:styleId="Overskrift1">
    <w:name w:val="heading 1"/>
    <w:basedOn w:val="Normal"/>
    <w:next w:val="Normal05liefter"/>
    <w:qFormat/>
    <w:rsid w:val="00740179"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</w:style>
  <w:style w:type="paragraph" w:customStyle="1" w:styleId="Normal05liefter">
    <w:name w:val="Normal 0.5 li efter"/>
    <w:basedOn w:val="Normal"/>
    <w:rsid w:val="00740179"/>
    <w:pPr>
      <w:spacing w:after="120"/>
    </w:pPr>
  </w:style>
  <w:style w:type="paragraph" w:styleId="Normalindrykning">
    <w:name w:val="Normal Indent"/>
    <w:basedOn w:val="Normal"/>
    <w:rsid w:val="00740179"/>
    <w:pPr>
      <w:ind w:left="708"/>
    </w:p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215CE656.dotm</Template>
  <TotalTime>67</TotalTime>
  <Pages>1</Pages>
  <Words>96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FOA - Fag og Arbejde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Christensen</dc:creator>
  <cp:lastModifiedBy>Bente Christensen</cp:lastModifiedBy>
  <cp:revision>4</cp:revision>
  <cp:lastPrinted>2016-09-06T13:50:00Z</cp:lastPrinted>
  <dcterms:created xsi:type="dcterms:W3CDTF">2016-08-25T13:19:00Z</dcterms:created>
  <dcterms:modified xsi:type="dcterms:W3CDTF">2016-09-06T13:51:00Z</dcterms:modified>
</cp:coreProperties>
</file>