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3" w:rsidRDefault="002B5A7E" w:rsidP="007519EC">
      <w:pPr>
        <w:pStyle w:val="Normal05liefter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Bestyrelsesmøde den 2. marts 2016</w:t>
      </w:r>
    </w:p>
    <w:p w:rsidR="002B5A7E" w:rsidRPr="002B5A7E" w:rsidRDefault="002B5A7E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2B5A7E">
        <w:rPr>
          <w:b/>
          <w:sz w:val="24"/>
          <w:szCs w:val="24"/>
        </w:rPr>
        <w:t>Konstituering efter generalforsamlingen d. 6. februar 2016</w:t>
      </w:r>
      <w:r>
        <w:rPr>
          <w:b/>
          <w:sz w:val="24"/>
          <w:szCs w:val="24"/>
        </w:rPr>
        <w:t>.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Formand: Ulla Petersen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Kasserer: Niels E. Sørensen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Næstformand: Jan Larsen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Sekretær: Bente Christensen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Bestyrelsesmedlem: Tina Lorenzen</w:t>
      </w:r>
    </w:p>
    <w:p w:rsidR="002B5A7E" w:rsidRPr="00E908E8" w:rsidRDefault="002B5A7E" w:rsidP="007519EC">
      <w:pPr>
        <w:pStyle w:val="Normal05liefter"/>
        <w:spacing w:line="360" w:lineRule="auto"/>
        <w:rPr>
          <w:sz w:val="24"/>
          <w:szCs w:val="24"/>
        </w:rPr>
      </w:pPr>
      <w:r w:rsidRPr="00E908E8">
        <w:rPr>
          <w:b/>
          <w:sz w:val="24"/>
          <w:szCs w:val="24"/>
        </w:rPr>
        <w:t>Bestyrelsesmøder 2016, s</w:t>
      </w:r>
      <w:r w:rsidR="00E908E8" w:rsidRPr="00E908E8">
        <w:rPr>
          <w:b/>
          <w:sz w:val="24"/>
          <w:szCs w:val="24"/>
        </w:rPr>
        <w:t>kal holdes i ulige uge</w:t>
      </w:r>
      <w:r w:rsidR="00E908E8">
        <w:rPr>
          <w:b/>
          <w:sz w:val="24"/>
          <w:szCs w:val="24"/>
        </w:rPr>
        <w:t>.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908E8">
        <w:rPr>
          <w:sz w:val="24"/>
          <w:szCs w:val="24"/>
        </w:rPr>
        <w:t>møde</w:t>
      </w:r>
      <w:r>
        <w:rPr>
          <w:sz w:val="24"/>
          <w:szCs w:val="24"/>
        </w:rPr>
        <w:t xml:space="preserve"> i starten at april 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møde i starten af juni</w:t>
      </w:r>
    </w:p>
    <w:p w:rsid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møde i slutningen af august</w:t>
      </w:r>
    </w:p>
    <w:p w:rsidR="00E908E8" w:rsidRDefault="00E908E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møde i slutningen af november.</w:t>
      </w:r>
    </w:p>
    <w:p w:rsidR="00E908E8" w:rsidRDefault="00E908E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Plus januar 2017.</w:t>
      </w:r>
    </w:p>
    <w:p w:rsidR="00E908E8" w:rsidRDefault="00E908E8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E908E8">
        <w:rPr>
          <w:b/>
          <w:sz w:val="24"/>
          <w:szCs w:val="24"/>
        </w:rPr>
        <w:t>Øvrigt</w:t>
      </w:r>
      <w:r>
        <w:rPr>
          <w:b/>
          <w:sz w:val="24"/>
          <w:szCs w:val="24"/>
        </w:rPr>
        <w:t>.</w:t>
      </w:r>
    </w:p>
    <w:p w:rsidR="00E908E8" w:rsidRDefault="00E908E8" w:rsidP="007519EC">
      <w:pPr>
        <w:pStyle w:val="Normal05liefter"/>
        <w:spacing w:line="360" w:lineRule="auto"/>
        <w:rPr>
          <w:sz w:val="24"/>
          <w:szCs w:val="24"/>
        </w:rPr>
      </w:pPr>
      <w:r w:rsidRPr="00E908E8">
        <w:rPr>
          <w:sz w:val="24"/>
          <w:szCs w:val="24"/>
        </w:rPr>
        <w:t>Palle</w:t>
      </w:r>
      <w:r>
        <w:rPr>
          <w:sz w:val="24"/>
          <w:szCs w:val="24"/>
        </w:rPr>
        <w:t xml:space="preserve"> har fremlagt tegningerne af vores nye klubhus.</w:t>
      </w:r>
    </w:p>
    <w:p w:rsidR="00E908E8" w:rsidRDefault="00E908E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Ansøgning om byggetilladelse er fremsendt til kommunen.</w:t>
      </w:r>
    </w:p>
    <w:p w:rsidR="00E908E8" w:rsidRDefault="00E908E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Tegningerne og beskrivelse bliver sendt til 3 udbydere.</w:t>
      </w:r>
    </w:p>
    <w:p w:rsidR="00E908E8" w:rsidRDefault="00E908E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Middag med lodsejerne bliver den 15. april 2016.</w:t>
      </w:r>
    </w:p>
    <w:p w:rsidR="00E908E8" w:rsidRPr="00E908E8" w:rsidRDefault="00E908E8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Tegningerne af det nye klubhus bliver sat op i klubben når de er sendt til udbyderne. </w:t>
      </w:r>
    </w:p>
    <w:p w:rsidR="00E908E8" w:rsidRPr="00E908E8" w:rsidRDefault="00E908E8" w:rsidP="007519EC">
      <w:pPr>
        <w:pStyle w:val="Normal05liefter"/>
        <w:spacing w:line="360" w:lineRule="auto"/>
        <w:rPr>
          <w:b/>
          <w:sz w:val="24"/>
          <w:szCs w:val="24"/>
        </w:rPr>
      </w:pPr>
    </w:p>
    <w:p w:rsidR="002B5A7E" w:rsidRPr="00E908E8" w:rsidRDefault="002B5A7E" w:rsidP="007519EC">
      <w:pPr>
        <w:pStyle w:val="Normal05liefter"/>
        <w:spacing w:line="360" w:lineRule="auto"/>
        <w:rPr>
          <w:b/>
          <w:sz w:val="24"/>
          <w:szCs w:val="24"/>
        </w:rPr>
      </w:pPr>
    </w:p>
    <w:p w:rsidR="002B5A7E" w:rsidRPr="002B5A7E" w:rsidRDefault="002B5A7E" w:rsidP="007519EC">
      <w:pPr>
        <w:pStyle w:val="Normal05liefter"/>
        <w:spacing w:line="360" w:lineRule="auto"/>
        <w:rPr>
          <w:sz w:val="24"/>
          <w:szCs w:val="24"/>
        </w:rPr>
      </w:pPr>
    </w:p>
    <w:sectPr w:rsidR="002B5A7E" w:rsidRPr="002B5A7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D0" w:rsidRDefault="00CF31D0">
      <w:r>
        <w:separator/>
      </w:r>
    </w:p>
  </w:endnote>
  <w:endnote w:type="continuationSeparator" w:id="0">
    <w:p w:rsidR="00CF31D0" w:rsidRDefault="00CF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5" w:rsidRPr="00415CD8" w:rsidRDefault="006F3125" w:rsidP="00330010">
    <w:pPr>
      <w:pStyle w:val="Sidefod"/>
    </w:pPr>
    <w:r>
      <w:fldChar w:fldCharType="begin"/>
    </w:r>
    <w:r>
      <w:instrText xml:space="preserve"> DATE  \@ "dd-MM-yyyy" \* MERGEFORMAT </w:instrText>
    </w:r>
    <w:r>
      <w:fldChar w:fldCharType="separate"/>
    </w:r>
    <w:r w:rsidR="002B5A7E">
      <w:rPr>
        <w:noProof/>
      </w:rPr>
      <w:t>09-03-2016</w:t>
    </w:r>
    <w:r>
      <w:fldChar w:fldCharType="end"/>
    </w:r>
    <w:r>
      <w:t>/</w:t>
    </w:r>
    <w:r w:rsidR="00CF31D0">
      <w:fldChar w:fldCharType="begin"/>
    </w:r>
    <w:r w:rsidR="00CF31D0">
      <w:instrText xml:space="preserve"> FILENAME  \* Lower\p  \* MERGEFORMAT </w:instrText>
    </w:r>
    <w:r w:rsidR="00CF31D0">
      <w:fldChar w:fldCharType="separate"/>
    </w:r>
    <w:r>
      <w:rPr>
        <w:noProof/>
      </w:rPr>
      <w:t>p:\privdot\nyt navn\ny_normal.dot</w:t>
    </w:r>
    <w:r w:rsidR="00CF31D0">
      <w:rPr>
        <w:noProof/>
      </w:rPr>
      <w:fldChar w:fldCharType="end"/>
    </w:r>
    <w:r>
      <w:t>/</w:t>
    </w:r>
    <w:proofErr w:type="spellStart"/>
    <w:r w:rsidR="00CF31D0">
      <w:fldChar w:fldCharType="begin"/>
    </w:r>
    <w:r w:rsidR="00CF31D0">
      <w:instrText xml:space="preserve"> USERINITIALS  \* Lower  \* MERGEFORMAT </w:instrText>
    </w:r>
    <w:r w:rsidR="00CF31D0">
      <w:fldChar w:fldCharType="separate"/>
    </w:r>
    <w:r>
      <w:rPr>
        <w:noProof/>
      </w:rPr>
      <w:t>hnp</w:t>
    </w:r>
    <w:proofErr w:type="spellEnd"/>
    <w:r w:rsidR="00CF31D0">
      <w:rPr>
        <w:noProof/>
      </w:rPr>
      <w:fldChar w:fldCharType="end"/>
    </w:r>
  </w:p>
  <w:p w:rsidR="006F3125" w:rsidRDefault="006F31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D0" w:rsidRDefault="00CF31D0">
      <w:r>
        <w:separator/>
      </w:r>
    </w:p>
  </w:footnote>
  <w:footnote w:type="continuationSeparator" w:id="0">
    <w:p w:rsidR="00CF31D0" w:rsidRDefault="00CF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7E"/>
    <w:rsid w:val="00156955"/>
    <w:rsid w:val="002B5A7E"/>
    <w:rsid w:val="00330010"/>
    <w:rsid w:val="004A5E5C"/>
    <w:rsid w:val="004B0563"/>
    <w:rsid w:val="006944B3"/>
    <w:rsid w:val="006F3125"/>
    <w:rsid w:val="00740179"/>
    <w:rsid w:val="007519EC"/>
    <w:rsid w:val="008D0CBD"/>
    <w:rsid w:val="00A2081E"/>
    <w:rsid w:val="00CF31D0"/>
    <w:rsid w:val="00DD5A57"/>
    <w:rsid w:val="00E908E8"/>
    <w:rsid w:val="00EA10A8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D6ED3CD6.dotm</Template>
  <TotalTime>21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Bente Christensen</cp:lastModifiedBy>
  <cp:revision>1</cp:revision>
  <dcterms:created xsi:type="dcterms:W3CDTF">2016-03-09T13:07:00Z</dcterms:created>
  <dcterms:modified xsi:type="dcterms:W3CDTF">2016-03-09T13:28:00Z</dcterms:modified>
</cp:coreProperties>
</file>