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3" w:rsidRPr="003A1FA3" w:rsidRDefault="00D04463" w:rsidP="007519EC">
      <w:pPr>
        <w:pStyle w:val="Normal05liefter"/>
        <w:spacing w:line="360" w:lineRule="auto"/>
        <w:rPr>
          <w:b/>
          <w:sz w:val="32"/>
          <w:szCs w:val="32"/>
        </w:rPr>
      </w:pPr>
      <w:r w:rsidRPr="003A1FA3">
        <w:rPr>
          <w:b/>
          <w:sz w:val="32"/>
          <w:szCs w:val="32"/>
        </w:rPr>
        <w:t>Referat af bestyrelsesmøde den 10. februar 2015</w:t>
      </w:r>
    </w:p>
    <w:p w:rsidR="00D04463" w:rsidRDefault="00D04463" w:rsidP="007519EC">
      <w:pPr>
        <w:pStyle w:val="Normal05liefter"/>
        <w:spacing w:line="360" w:lineRule="auto"/>
        <w:rPr>
          <w:sz w:val="24"/>
          <w:szCs w:val="24"/>
        </w:rPr>
      </w:pPr>
    </w:p>
    <w:p w:rsidR="00D04463" w:rsidRPr="003A1FA3" w:rsidRDefault="00D04463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Konstituering:</w:t>
      </w:r>
    </w:p>
    <w:p w:rsidR="00D04463" w:rsidRDefault="00D04463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Formand Ulla Petersen</w:t>
      </w:r>
    </w:p>
    <w:p w:rsidR="00D04463" w:rsidRDefault="00D04463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Kasserer Niels Sørensen</w:t>
      </w:r>
    </w:p>
    <w:p w:rsidR="00D04463" w:rsidRDefault="00D04463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Næstformand Jan Larsen</w:t>
      </w:r>
    </w:p>
    <w:p w:rsidR="00D04463" w:rsidRDefault="00D04463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Sekretær Bente Christensen</w:t>
      </w: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Alm. Bestyrelsesmedlem Tina Lorentzen</w:t>
      </w: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Tina skriver en artikel til Politihunden om vores generalforsamling.</w:t>
      </w: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Ulla giver hovedbestyrelsen besked om vores formands skift.</w:t>
      </w: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Tina er kontaktperson til kommunen.</w:t>
      </w: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Ulla og Niels kigger på regnskab til kommunen vedr. aktivitet tilskud.</w:t>
      </w: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Niels tjekker vores forsikringer.</w:t>
      </w:r>
    </w:p>
    <w:p w:rsidR="00FA54EA" w:rsidRDefault="00FA54EA" w:rsidP="007519EC">
      <w:pPr>
        <w:pStyle w:val="Normal05liefter"/>
        <w:spacing w:line="360" w:lineRule="auto"/>
        <w:rPr>
          <w:sz w:val="24"/>
          <w:szCs w:val="24"/>
        </w:rPr>
      </w:pPr>
    </w:p>
    <w:p w:rsidR="00FA54EA" w:rsidRPr="003A1FA3" w:rsidRDefault="00FA54EA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Lokal konkurrencen 25 – 26. juli 2015</w:t>
      </w:r>
    </w:p>
    <w:p w:rsidR="00FA54EA" w:rsidRDefault="004F271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FA54EA">
        <w:rPr>
          <w:sz w:val="24"/>
          <w:szCs w:val="24"/>
        </w:rPr>
        <w:t>åringsholdet</w:t>
      </w:r>
    </w:p>
    <w:p w:rsidR="00FA54EA" w:rsidRDefault="004F271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A54EA">
        <w:rPr>
          <w:sz w:val="24"/>
          <w:szCs w:val="24"/>
        </w:rPr>
        <w:t>røvekåring</w:t>
      </w:r>
    </w:p>
    <w:p w:rsidR="00FA54EA" w:rsidRDefault="00FA54EA" w:rsidP="007519EC">
      <w:pPr>
        <w:pStyle w:val="Normal05liefter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Unghunde</w:t>
      </w:r>
      <w:proofErr w:type="spellEnd"/>
      <w:r>
        <w:rPr>
          <w:sz w:val="24"/>
          <w:szCs w:val="24"/>
        </w:rPr>
        <w:t xml:space="preserve"> og patruljehunde</w:t>
      </w:r>
    </w:p>
    <w:p w:rsidR="00FA54EA" w:rsidRDefault="004F2718" w:rsidP="007519EC">
      <w:pPr>
        <w:pStyle w:val="Normal05liefter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FA54EA">
        <w:rPr>
          <w:sz w:val="24"/>
          <w:szCs w:val="24"/>
        </w:rPr>
        <w:t>riminal</w:t>
      </w:r>
      <w:proofErr w:type="spellEnd"/>
      <w:r w:rsidR="00FA54EA">
        <w:rPr>
          <w:sz w:val="24"/>
          <w:szCs w:val="24"/>
        </w:rPr>
        <w:t xml:space="preserve"> og Vinder.</w:t>
      </w:r>
    </w:p>
    <w:p w:rsidR="00FA54EA" w:rsidRDefault="00FA54EA" w:rsidP="007519EC">
      <w:pPr>
        <w:pStyle w:val="Normal05liefter"/>
        <w:spacing w:line="360" w:lineRule="auto"/>
        <w:rPr>
          <w:sz w:val="24"/>
          <w:szCs w:val="24"/>
        </w:rPr>
      </w:pPr>
    </w:p>
    <w:p w:rsidR="00FA54EA" w:rsidRPr="003A1FA3" w:rsidRDefault="00FA54EA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Klubmesterskab 10.10.15</w:t>
      </w:r>
    </w:p>
    <w:p w:rsidR="00FA54EA" w:rsidRDefault="00FA54EA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Fællesklassen</w:t>
      </w:r>
      <w:r w:rsidR="004F27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59C7" w:rsidRDefault="00DD59C7" w:rsidP="007519EC">
      <w:pPr>
        <w:pStyle w:val="Normal05liefter"/>
        <w:spacing w:line="360" w:lineRule="auto"/>
        <w:rPr>
          <w:sz w:val="24"/>
          <w:szCs w:val="24"/>
        </w:rPr>
      </w:pPr>
    </w:p>
    <w:p w:rsidR="0093380E" w:rsidRDefault="003A1FA3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Fremtidig j</w:t>
      </w:r>
      <w:r w:rsidR="00DD59C7" w:rsidRPr="003A1FA3">
        <w:rPr>
          <w:b/>
          <w:sz w:val="24"/>
          <w:szCs w:val="24"/>
        </w:rPr>
        <w:t>ulehygge</w:t>
      </w:r>
    </w:p>
    <w:p w:rsidR="00FA54EA" w:rsidRPr="003A1FA3" w:rsidRDefault="0093380E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93380E">
        <w:rPr>
          <w:sz w:val="24"/>
          <w:szCs w:val="24"/>
        </w:rPr>
        <w:t>Det tages</w:t>
      </w:r>
      <w:r w:rsidR="00DD59C7" w:rsidRPr="0093380E">
        <w:rPr>
          <w:sz w:val="24"/>
          <w:szCs w:val="24"/>
        </w:rPr>
        <w:t xml:space="preserve"> op på</w:t>
      </w:r>
      <w:r w:rsidRPr="0093380E">
        <w:rPr>
          <w:sz w:val="24"/>
          <w:szCs w:val="24"/>
        </w:rPr>
        <w:t xml:space="preserve"> næste</w:t>
      </w:r>
      <w:r w:rsidR="00636697">
        <w:rPr>
          <w:sz w:val="24"/>
          <w:szCs w:val="24"/>
        </w:rPr>
        <w:t xml:space="preserve"> </w:t>
      </w:r>
      <w:r w:rsidR="00DD59C7" w:rsidRPr="0093380E">
        <w:rPr>
          <w:sz w:val="24"/>
          <w:szCs w:val="24"/>
        </w:rPr>
        <w:t>medlemsmødet</w:t>
      </w:r>
      <w:r w:rsidR="00DD59C7" w:rsidRPr="003A1FA3">
        <w:rPr>
          <w:b/>
          <w:sz w:val="24"/>
          <w:szCs w:val="24"/>
        </w:rPr>
        <w:t>.</w:t>
      </w:r>
    </w:p>
    <w:p w:rsidR="00DD59C7" w:rsidRDefault="00DD59C7" w:rsidP="007519EC">
      <w:pPr>
        <w:pStyle w:val="Normal05liefter"/>
        <w:spacing w:line="360" w:lineRule="auto"/>
        <w:rPr>
          <w:sz w:val="24"/>
          <w:szCs w:val="24"/>
        </w:rPr>
      </w:pPr>
    </w:p>
    <w:p w:rsidR="00DD59C7" w:rsidRPr="003A1FA3" w:rsidRDefault="00DD59C7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Rengøring af klubhus.</w:t>
      </w:r>
    </w:p>
    <w:p w:rsidR="00DD59C7" w:rsidRDefault="00DD59C7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 skal være med</w:t>
      </w:r>
      <w:r w:rsidR="0093380E">
        <w:rPr>
          <w:sz w:val="24"/>
          <w:szCs w:val="24"/>
        </w:rPr>
        <w:t>.</w:t>
      </w:r>
      <w:r>
        <w:rPr>
          <w:sz w:val="24"/>
          <w:szCs w:val="24"/>
        </w:rPr>
        <w:t xml:space="preserve"> der bliver lavet en liste som man kan skrive sig på.</w:t>
      </w:r>
    </w:p>
    <w:p w:rsidR="00DD59C7" w:rsidRDefault="00DD59C7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skal gøres </w:t>
      </w:r>
      <w:r w:rsidR="0093380E">
        <w:rPr>
          <w:sz w:val="24"/>
          <w:szCs w:val="24"/>
        </w:rPr>
        <w:t xml:space="preserve">godt </w:t>
      </w:r>
      <w:r>
        <w:rPr>
          <w:sz w:val="24"/>
          <w:szCs w:val="24"/>
        </w:rPr>
        <w:t>rent 1 gang om måneden</w:t>
      </w:r>
      <w:r w:rsidR="0093380E">
        <w:rPr>
          <w:sz w:val="24"/>
          <w:szCs w:val="24"/>
        </w:rPr>
        <w:t>. I</w:t>
      </w:r>
      <w:r>
        <w:rPr>
          <w:sz w:val="24"/>
          <w:szCs w:val="24"/>
        </w:rPr>
        <w:t xml:space="preserve"> dagligdagen kan vi alle feje gulvet og tjekke toilet.</w:t>
      </w:r>
    </w:p>
    <w:p w:rsidR="00DD59C7" w:rsidRDefault="00DD59C7" w:rsidP="007519EC">
      <w:pPr>
        <w:pStyle w:val="Normal05liefter"/>
        <w:spacing w:line="360" w:lineRule="auto"/>
        <w:rPr>
          <w:sz w:val="24"/>
          <w:szCs w:val="24"/>
        </w:rPr>
      </w:pPr>
    </w:p>
    <w:p w:rsidR="00DD59C7" w:rsidRPr="003A1FA3" w:rsidRDefault="00DD59C7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Dommer og figurantliste</w:t>
      </w:r>
      <w:r w:rsidR="0093380E">
        <w:rPr>
          <w:b/>
          <w:sz w:val="24"/>
          <w:szCs w:val="24"/>
        </w:rPr>
        <w:t>.</w:t>
      </w:r>
      <w:r w:rsidRPr="003A1FA3">
        <w:rPr>
          <w:b/>
          <w:sz w:val="24"/>
          <w:szCs w:val="24"/>
        </w:rPr>
        <w:t xml:space="preserve"> </w:t>
      </w:r>
    </w:p>
    <w:p w:rsidR="00267E80" w:rsidRDefault="0093380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tjekkes til næste medlemsmøde</w:t>
      </w:r>
    </w:p>
    <w:p w:rsidR="00636697" w:rsidRDefault="00636697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D59C7" w:rsidRPr="003A1FA3">
        <w:rPr>
          <w:b/>
          <w:sz w:val="24"/>
          <w:szCs w:val="24"/>
        </w:rPr>
        <w:t>igurantundervisere</w:t>
      </w:r>
      <w:r>
        <w:rPr>
          <w:b/>
          <w:sz w:val="24"/>
          <w:szCs w:val="24"/>
        </w:rPr>
        <w:t>.</w:t>
      </w:r>
    </w:p>
    <w:p w:rsidR="00DD59C7" w:rsidRPr="00636697" w:rsidRDefault="00636697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skal finde nogle nye undervisere, </w:t>
      </w:r>
      <w:r w:rsidR="00DD59C7" w:rsidRPr="00636697">
        <w:rPr>
          <w:sz w:val="24"/>
          <w:szCs w:val="24"/>
        </w:rPr>
        <w:t>Jan og Nethe vil gerne stoppe.</w:t>
      </w:r>
    </w:p>
    <w:p w:rsidR="00267E80" w:rsidRDefault="00267E80" w:rsidP="007519EC">
      <w:pPr>
        <w:pStyle w:val="Normal05liefter"/>
        <w:spacing w:line="360" w:lineRule="auto"/>
        <w:rPr>
          <w:sz w:val="24"/>
          <w:szCs w:val="24"/>
        </w:rPr>
      </w:pPr>
    </w:p>
    <w:p w:rsidR="00267E80" w:rsidRPr="003A1FA3" w:rsidRDefault="00267E80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Medlemsmøde er sat til den 02.03.15 kl. 19.00</w:t>
      </w:r>
    </w:p>
    <w:p w:rsidR="00267E80" w:rsidRDefault="00267E80" w:rsidP="007519EC">
      <w:pPr>
        <w:pStyle w:val="Normal05liefter"/>
        <w:spacing w:line="360" w:lineRule="auto"/>
        <w:rPr>
          <w:sz w:val="24"/>
          <w:szCs w:val="24"/>
        </w:rPr>
      </w:pPr>
    </w:p>
    <w:p w:rsidR="00267E80" w:rsidRPr="003A1FA3" w:rsidRDefault="00267E80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3A1FA3">
        <w:rPr>
          <w:b/>
          <w:sz w:val="24"/>
          <w:szCs w:val="24"/>
        </w:rPr>
        <w:t>Middag for lodsejerne er sat til den 20.03.15</w:t>
      </w:r>
    </w:p>
    <w:p w:rsidR="00267E80" w:rsidRDefault="00267E80" w:rsidP="007519EC">
      <w:pPr>
        <w:pStyle w:val="Normal05liefter"/>
        <w:spacing w:line="360" w:lineRule="auto"/>
        <w:rPr>
          <w:sz w:val="24"/>
          <w:szCs w:val="24"/>
        </w:rPr>
      </w:pPr>
    </w:p>
    <w:p w:rsidR="00DD59C7" w:rsidRDefault="00DD59C7" w:rsidP="007519EC">
      <w:pPr>
        <w:pStyle w:val="Normal05liefter"/>
        <w:spacing w:line="360" w:lineRule="auto"/>
        <w:rPr>
          <w:sz w:val="24"/>
          <w:szCs w:val="24"/>
        </w:rPr>
      </w:pPr>
    </w:p>
    <w:p w:rsidR="00FA54EA" w:rsidRDefault="00FA54EA" w:rsidP="007519EC">
      <w:pPr>
        <w:pStyle w:val="Normal05liefter"/>
        <w:spacing w:line="360" w:lineRule="auto"/>
        <w:rPr>
          <w:sz w:val="24"/>
          <w:szCs w:val="24"/>
        </w:rPr>
      </w:pPr>
    </w:p>
    <w:p w:rsidR="00A600BE" w:rsidRDefault="00A600BE" w:rsidP="007519EC">
      <w:pPr>
        <w:pStyle w:val="Normal05liefter"/>
        <w:spacing w:line="360" w:lineRule="auto"/>
        <w:rPr>
          <w:sz w:val="24"/>
          <w:szCs w:val="24"/>
        </w:rPr>
      </w:pPr>
    </w:p>
    <w:p w:rsidR="00A600BE" w:rsidRPr="00D04463" w:rsidRDefault="00A600BE" w:rsidP="007519EC">
      <w:pPr>
        <w:pStyle w:val="Normal05liefter"/>
        <w:spacing w:line="360" w:lineRule="auto"/>
        <w:rPr>
          <w:sz w:val="24"/>
          <w:szCs w:val="24"/>
        </w:rPr>
      </w:pPr>
    </w:p>
    <w:sectPr w:rsidR="00A600BE" w:rsidRPr="00D044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6B" w:rsidRDefault="00DF386B">
      <w:r>
        <w:separator/>
      </w:r>
    </w:p>
  </w:endnote>
  <w:endnote w:type="continuationSeparator" w:id="0">
    <w:p w:rsidR="00DF386B" w:rsidRDefault="00DF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6B" w:rsidRDefault="00DF386B">
      <w:r>
        <w:separator/>
      </w:r>
    </w:p>
  </w:footnote>
  <w:footnote w:type="continuationSeparator" w:id="0">
    <w:p w:rsidR="00DF386B" w:rsidRDefault="00DF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3"/>
    <w:rsid w:val="00156955"/>
    <w:rsid w:val="00267E80"/>
    <w:rsid w:val="00330010"/>
    <w:rsid w:val="003A1FA3"/>
    <w:rsid w:val="00465584"/>
    <w:rsid w:val="004A5E5C"/>
    <w:rsid w:val="004B0434"/>
    <w:rsid w:val="004B0563"/>
    <w:rsid w:val="004F2718"/>
    <w:rsid w:val="00636697"/>
    <w:rsid w:val="006944B3"/>
    <w:rsid w:val="006F3125"/>
    <w:rsid w:val="00740179"/>
    <w:rsid w:val="007519EC"/>
    <w:rsid w:val="008D0CBD"/>
    <w:rsid w:val="0093380E"/>
    <w:rsid w:val="009F1A50"/>
    <w:rsid w:val="00A2081E"/>
    <w:rsid w:val="00A600BE"/>
    <w:rsid w:val="00D04463"/>
    <w:rsid w:val="00DD59C7"/>
    <w:rsid w:val="00DD5A57"/>
    <w:rsid w:val="00DF386B"/>
    <w:rsid w:val="00EA10A8"/>
    <w:rsid w:val="00EA6C72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3EEE1F20.dotm</Template>
  <TotalTime>68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6</cp:revision>
  <cp:lastPrinted>2015-03-03T18:40:00Z</cp:lastPrinted>
  <dcterms:created xsi:type="dcterms:W3CDTF">2015-02-13T11:57:00Z</dcterms:created>
  <dcterms:modified xsi:type="dcterms:W3CDTF">2015-03-05T08:16:00Z</dcterms:modified>
</cp:coreProperties>
</file>